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F80" w:rsidRDefault="00D606FB">
      <w:pPr>
        <w:pStyle w:val="Standard"/>
        <w:tabs>
          <w:tab w:val="left" w:pos="9180"/>
        </w:tabs>
        <w:rPr>
          <w:rFonts w:ascii="Times New Roman" w:hAnsi="Times New Roman" w:cs="Times New Roman"/>
          <w:b/>
          <w:sz w:val="24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lang w:val="uk-UA"/>
        </w:rPr>
        <w:t xml:space="preserve">                                                                                                           </w:t>
      </w:r>
    </w:p>
    <w:p w:rsidR="002B5F80" w:rsidRDefault="002B5F80">
      <w:pPr>
        <w:pStyle w:val="Standard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2B5F80" w:rsidRDefault="002B5F80">
      <w:pPr>
        <w:pStyle w:val="Standard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2B5F80" w:rsidRDefault="00D606FB">
      <w:pPr>
        <w:pStyle w:val="Standard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КАЛЕНДАРНИЙ  ПЛАН</w:t>
      </w:r>
    </w:p>
    <w:p w:rsidR="002B5F80" w:rsidRDefault="00D606FB">
      <w:pPr>
        <w:pStyle w:val="Standard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роботи виконкому Тернівської районної у місті ради в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листопаді 2020 року</w:t>
      </w:r>
    </w:p>
    <w:p w:rsidR="002B5F80" w:rsidRPr="009C7669" w:rsidRDefault="00D606FB">
      <w:pPr>
        <w:pStyle w:val="Standard"/>
        <w:jc w:val="center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за умови дотримання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протиепідемічних заходів, пов’язаних з коронавірусом</w:t>
      </w:r>
    </w:p>
    <w:p w:rsidR="002B5F80" w:rsidRDefault="00D606FB">
      <w:pPr>
        <w:pStyle w:val="Standard"/>
        <w:jc w:val="center"/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або припинення карантину)</w:t>
      </w:r>
    </w:p>
    <w:p w:rsidR="002B5F80" w:rsidRDefault="002B5F80">
      <w:pPr>
        <w:pStyle w:val="Standard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tbl>
      <w:tblPr>
        <w:tblW w:w="10216" w:type="dxa"/>
        <w:tblInd w:w="-58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21"/>
        <w:gridCol w:w="1691"/>
        <w:gridCol w:w="2136"/>
        <w:gridCol w:w="2268"/>
      </w:tblGrid>
      <w:tr w:rsidR="002B5F80">
        <w:tblPrEx>
          <w:tblCellMar>
            <w:top w:w="0" w:type="dxa"/>
            <w:bottom w:w="0" w:type="dxa"/>
          </w:tblCellMar>
        </w:tblPrEx>
        <w:trPr>
          <w:cantSplit/>
          <w:trHeight w:val="182"/>
        </w:trPr>
        <w:tc>
          <w:tcPr>
            <w:tcW w:w="4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D606FB">
            <w:pPr>
              <w:pStyle w:val="Standard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Назва заходу, його зміст</w:t>
            </w:r>
          </w:p>
        </w:tc>
        <w:tc>
          <w:tcPr>
            <w:tcW w:w="1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D606FB">
            <w:pPr>
              <w:pStyle w:val="Standard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Час, місце проведення</w:t>
            </w:r>
          </w:p>
        </w:tc>
        <w:tc>
          <w:tcPr>
            <w:tcW w:w="4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D606FB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Здійснюють  </w:t>
            </w:r>
          </w:p>
        </w:tc>
      </w:tr>
      <w:tr w:rsidR="002B5F80">
        <w:tblPrEx>
          <w:tblCellMar>
            <w:top w:w="0" w:type="dxa"/>
            <w:bottom w:w="0" w:type="dxa"/>
          </w:tblCellMar>
        </w:tblPrEx>
        <w:trPr>
          <w:cantSplit/>
          <w:trHeight w:val="501"/>
        </w:trPr>
        <w:tc>
          <w:tcPr>
            <w:tcW w:w="4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2B5F80">
            <w:pPr>
              <w:pStyle w:val="Standard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2B5F80">
            <w:pPr>
              <w:pStyle w:val="Standard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D606FB">
            <w:pPr>
              <w:pStyle w:val="Standard"/>
              <w:ind w:left="-108" w:firstLine="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підготовку</w:t>
            </w:r>
          </w:p>
          <w:p w:rsidR="002B5F80" w:rsidRDefault="002B5F80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F80" w:rsidRDefault="00D606FB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lang w:val="uk-UA"/>
              </w:rPr>
              <w:t>проведення або контроль</w:t>
            </w:r>
          </w:p>
        </w:tc>
      </w:tr>
      <w:tr w:rsidR="002B5F80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0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D606FB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ru-RU"/>
              </w:rPr>
              <w:t xml:space="preserve"> 1 листопада – 1 неділя</w:t>
            </w:r>
          </w:p>
          <w:p w:rsidR="002B5F80" w:rsidRPr="009C7669" w:rsidRDefault="00D606FB">
            <w:pPr>
              <w:pStyle w:val="Standard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  <w:t xml:space="preserve">День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  <w:t>працівників соціальної сфери</w:t>
            </w:r>
          </w:p>
          <w:p w:rsidR="002B5F80" w:rsidRDefault="002B5F80">
            <w:pPr>
              <w:pStyle w:val="Standard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 w:eastAsia="en-US"/>
              </w:rPr>
            </w:pPr>
          </w:p>
        </w:tc>
      </w:tr>
    </w:tbl>
    <w:p w:rsidR="002B5F80" w:rsidRDefault="00D606FB">
      <w:pPr>
        <w:pStyle w:val="Standard"/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2 листопада – 1 понеділок</w:t>
      </w:r>
    </w:p>
    <w:tbl>
      <w:tblPr>
        <w:tblW w:w="10216" w:type="dxa"/>
        <w:tblInd w:w="-58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21"/>
        <w:gridCol w:w="107"/>
        <w:gridCol w:w="1559"/>
        <w:gridCol w:w="25"/>
        <w:gridCol w:w="10"/>
        <w:gridCol w:w="2126"/>
        <w:gridCol w:w="2268"/>
      </w:tblGrid>
      <w:tr w:rsidR="002B5F80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Pr="009C7669" w:rsidRDefault="00D606FB">
            <w:pPr>
              <w:pStyle w:val="Standard"/>
              <w:jc w:val="both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Оперативні наради у відділах:</w:t>
            </w:r>
          </w:p>
          <w:p w:rsidR="002B5F80" w:rsidRDefault="00D606FB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 питань земельних відносин та будівництва;</w:t>
            </w:r>
          </w:p>
          <w:p w:rsidR="002B5F80" w:rsidRDefault="00D606FB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організаційному;</w:t>
            </w:r>
          </w:p>
          <w:p w:rsidR="002B5F80" w:rsidRDefault="00D606FB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економіки та промисловості;</w:t>
            </w:r>
          </w:p>
          <w:p w:rsidR="002B5F80" w:rsidRDefault="002B5F80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5F80" w:rsidRDefault="00D606FB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культури;</w:t>
            </w:r>
          </w:p>
          <w:p w:rsidR="002B5F80" w:rsidRDefault="00D606FB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з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питань служби в органах місцевого самоврядування і кадрової роботи;</w:t>
            </w:r>
          </w:p>
          <w:p w:rsidR="002B5F80" w:rsidRDefault="00D606FB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благоустрою і житлово-комунального господарства;</w:t>
            </w:r>
          </w:p>
          <w:p w:rsidR="002B5F80" w:rsidRDefault="00D606FB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 питань внутрішньої політики та зв’язків з громадськістю;</w:t>
            </w:r>
          </w:p>
          <w:p w:rsidR="002B5F80" w:rsidRDefault="00D606FB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 службі у справах дітей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2B5F80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5F80" w:rsidRDefault="00D606F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09.00, каб.403</w:t>
            </w:r>
          </w:p>
          <w:p w:rsidR="002B5F80" w:rsidRDefault="002B5F8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5F80" w:rsidRDefault="00D606F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10.00, каб.204</w:t>
            </w:r>
          </w:p>
          <w:p w:rsidR="002B5F80" w:rsidRDefault="00D606F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10.00, каб.411</w:t>
            </w:r>
          </w:p>
          <w:p w:rsidR="002B5F80" w:rsidRDefault="002B5F8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4"/>
                <w:szCs w:val="24"/>
                <w:lang w:val="uk-UA"/>
              </w:rPr>
            </w:pPr>
          </w:p>
          <w:p w:rsidR="002B5F80" w:rsidRDefault="00D606F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10.00, каб.309</w:t>
            </w:r>
          </w:p>
          <w:p w:rsidR="002B5F80" w:rsidRDefault="00D606F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10.00, каб.303</w:t>
            </w: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5F80" w:rsidRDefault="00D606F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15.00, каб.108</w:t>
            </w: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5F80" w:rsidRDefault="00D606F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16.00, каб.220</w:t>
            </w: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5F80" w:rsidRDefault="00D606F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09.30, каб.113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2B5F80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Вікторія Фуголь</w:t>
            </w: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Олена Рудзик</w:t>
            </w:r>
          </w:p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Лариса Сатановська</w:t>
            </w:r>
          </w:p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Олена Волошина</w:t>
            </w:r>
          </w:p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Оксана Лядська</w:t>
            </w: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8"/>
                <w:szCs w:val="22"/>
                <w:lang w:val="uk-UA"/>
              </w:rPr>
            </w:pPr>
          </w:p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Ольга Андрейко</w:t>
            </w: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Володимир Кіясь</w:t>
            </w: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Алла Головата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2B5F80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Ірина Брилькова</w:t>
            </w: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Марія Окунєва</w:t>
            </w:r>
          </w:p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Сергій Кушнір</w:t>
            </w: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Алла Внукова</w:t>
            </w:r>
          </w:p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Віталій Солод</w:t>
            </w: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Володимир Овчаренко</w:t>
            </w: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Сергій Кушнір</w:t>
            </w: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Алла Внукова</w:t>
            </w:r>
          </w:p>
        </w:tc>
      </w:tr>
      <w:tr w:rsidR="002B5F80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D606FB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Навчання працівників відділу бухгалтерського обліку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D606F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10.00, каб.216</w:t>
            </w:r>
          </w:p>
          <w:p w:rsidR="002B5F80" w:rsidRDefault="002B5F8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Алла Воробйова</w:t>
            </w: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Ірина Брилькова</w:t>
            </w: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B5F80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D606FB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Апаратна нарада при голові районної у місті ради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D606F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14.00,</w:t>
            </w:r>
          </w:p>
          <w:p w:rsidR="002B5F80" w:rsidRDefault="00D606F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 засідань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Олена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Міщук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Віталій Солод</w:t>
            </w: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B5F8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D606FB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Оперативні наради:</w:t>
            </w:r>
          </w:p>
          <w:p w:rsidR="002B5F80" w:rsidRDefault="00D606FB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у відділі культури;</w:t>
            </w:r>
          </w:p>
          <w:p w:rsidR="002B5F80" w:rsidRDefault="002B5F80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  <w:p w:rsidR="002B5F80" w:rsidRDefault="002B5F80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  <w:p w:rsidR="002B5F80" w:rsidRDefault="00D606FB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при заступнику голови районної у місті ради;</w:t>
            </w:r>
          </w:p>
          <w:p w:rsidR="002B5F80" w:rsidRDefault="002B5F80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5F80" w:rsidRDefault="002B5F80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5F80" w:rsidRDefault="002B5F80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5F80" w:rsidRDefault="002B5F80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5F80" w:rsidRDefault="002B5F80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5F80" w:rsidRDefault="002B5F80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5F80" w:rsidRDefault="002B5F80">
            <w:pPr>
              <w:pStyle w:val="Standard"/>
              <w:jc w:val="both"/>
              <w:rPr>
                <w:rFonts w:ascii="Times New Roman" w:hAnsi="Times New Roman" w:cs="Times New Roman"/>
                <w:sz w:val="10"/>
                <w:szCs w:val="24"/>
                <w:lang w:val="uk-UA"/>
              </w:rPr>
            </w:pPr>
          </w:p>
          <w:p w:rsidR="002B5F80" w:rsidRDefault="00D606FB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 при заступнику голови районної у місті ради з питань діяльності виконавчих органів ради;</w:t>
            </w:r>
          </w:p>
          <w:p w:rsidR="002B5F80" w:rsidRDefault="002B5F80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5F80" w:rsidRDefault="00D606FB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 при заступнику голови районної у місті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ради з питань діяльності виконавчих органів ради</w:t>
            </w:r>
          </w:p>
          <w:p w:rsidR="002B5F80" w:rsidRDefault="002B5F80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2B5F80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10.00,     </w:t>
            </w:r>
          </w:p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каб.309</w:t>
            </w: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11.00,</w:t>
            </w:r>
          </w:p>
          <w:p w:rsidR="002B5F80" w:rsidRDefault="00D606F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каб.307</w:t>
            </w: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10"/>
                <w:szCs w:val="24"/>
                <w:lang w:val="uk-UA"/>
              </w:rPr>
            </w:pPr>
          </w:p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15.30,</w:t>
            </w:r>
          </w:p>
          <w:p w:rsidR="002B5F80" w:rsidRDefault="00D606F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каб.206</w:t>
            </w: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15.30,</w:t>
            </w:r>
          </w:p>
          <w:p w:rsidR="002B5F80" w:rsidRDefault="00D606F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каб.208</w:t>
            </w: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2B5F80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5F80" w:rsidRDefault="00D606FB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Олена Волошина</w:t>
            </w:r>
          </w:p>
          <w:p w:rsidR="002B5F80" w:rsidRDefault="002B5F80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5F80" w:rsidRDefault="002B5F80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Олена Рудзик</w:t>
            </w:r>
          </w:p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Володимир Береснєв</w:t>
            </w:r>
          </w:p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Володимир Кіясь</w:t>
            </w:r>
          </w:p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Людмила Костіна</w:t>
            </w:r>
          </w:p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Лариса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Сатановська</w:t>
            </w:r>
          </w:p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Віталій Ситнік</w:t>
            </w:r>
          </w:p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Віталій Колісник </w:t>
            </w: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6"/>
                <w:szCs w:val="24"/>
                <w:lang w:val="uk-UA"/>
              </w:rPr>
            </w:pP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6"/>
                <w:szCs w:val="24"/>
                <w:lang w:val="uk-UA"/>
              </w:rPr>
            </w:pP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6"/>
                <w:szCs w:val="24"/>
                <w:lang w:val="uk-UA"/>
              </w:rPr>
            </w:pP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6"/>
                <w:szCs w:val="24"/>
                <w:lang w:val="uk-UA"/>
              </w:rPr>
            </w:pPr>
          </w:p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Ольга Андрейко</w:t>
            </w:r>
          </w:p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Наталія Козачок</w:t>
            </w: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12"/>
                <w:szCs w:val="22"/>
                <w:lang w:val="uk-UA"/>
              </w:rPr>
            </w:pPr>
          </w:p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Олена Рудзик</w:t>
            </w:r>
          </w:p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Алла Головата</w:t>
            </w:r>
          </w:p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Сергій Горевич</w:t>
            </w:r>
          </w:p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Вікторія Осяніна</w:t>
            </w:r>
          </w:p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Олена Волошина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2B5F80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5F80" w:rsidRDefault="002B5F80">
            <w:pPr>
              <w:pStyle w:val="Standard"/>
              <w:snapToGrid w:val="0"/>
              <w:rPr>
                <w:rFonts w:ascii="Times New Roman" w:hAnsi="Times New Roman" w:cs="Times New Roman"/>
                <w:sz w:val="2"/>
                <w:szCs w:val="24"/>
                <w:lang w:val="uk-UA"/>
              </w:rPr>
            </w:pPr>
          </w:p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Алла Внукова</w:t>
            </w: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Сергій Кушнір</w:t>
            </w: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10"/>
                <w:szCs w:val="24"/>
                <w:lang w:val="uk-UA"/>
              </w:rPr>
            </w:pP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10"/>
                <w:szCs w:val="24"/>
                <w:lang w:val="uk-UA"/>
              </w:rPr>
            </w:pP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10"/>
                <w:szCs w:val="24"/>
                <w:lang w:val="uk-UA"/>
              </w:rPr>
            </w:pP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10"/>
                <w:szCs w:val="24"/>
                <w:lang w:val="uk-UA"/>
              </w:rPr>
            </w:pP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10"/>
                <w:szCs w:val="24"/>
                <w:lang w:val="uk-UA"/>
              </w:rPr>
            </w:pPr>
          </w:p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Володимир Овчаренко</w:t>
            </w: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2"/>
                <w:szCs w:val="24"/>
                <w:lang w:val="uk-UA"/>
              </w:rPr>
            </w:pPr>
          </w:p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Алла Внукова</w:t>
            </w:r>
          </w:p>
        </w:tc>
      </w:tr>
      <w:tr w:rsidR="002B5F8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2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Pr="009C7669" w:rsidRDefault="00D606FB">
            <w:pPr>
              <w:pStyle w:val="Standard"/>
              <w:ind w:left="-567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3 листопада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– 1 вівторок</w:t>
            </w:r>
          </w:p>
          <w:p w:rsidR="002B5F80" w:rsidRDefault="00D606FB">
            <w:pPr>
              <w:pStyle w:val="Standard"/>
              <w:ind w:left="-567"/>
              <w:jc w:val="center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День ракетних військ і артилерії. День інженерних військ</w:t>
            </w:r>
          </w:p>
        </w:tc>
      </w:tr>
      <w:tr w:rsidR="002B5F80">
        <w:tblPrEx>
          <w:tblCellMar>
            <w:top w:w="0" w:type="dxa"/>
            <w:bottom w:w="0" w:type="dxa"/>
          </w:tblCellMar>
        </w:tblPrEx>
        <w:trPr>
          <w:trHeight w:val="4120"/>
        </w:trPr>
        <w:tc>
          <w:tcPr>
            <w:tcW w:w="4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Pr="009C7669" w:rsidRDefault="00D606FB">
            <w:pPr>
              <w:pStyle w:val="Standard"/>
              <w:jc w:val="both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Оперативні наради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2B5F80" w:rsidRDefault="00D606FB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при заступнику голови районної у місті ради з питань діяльності виконавчих органів ради;</w:t>
            </w:r>
          </w:p>
          <w:p w:rsidR="002B5F80" w:rsidRDefault="002B5F80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5F80" w:rsidRDefault="002B5F80">
            <w:pPr>
              <w:pStyle w:val="Standard"/>
              <w:jc w:val="both"/>
              <w:rPr>
                <w:rFonts w:ascii="Times New Roman" w:hAnsi="Times New Roman" w:cs="Times New Roman"/>
                <w:sz w:val="8"/>
                <w:szCs w:val="24"/>
                <w:lang w:val="uk-UA"/>
              </w:rPr>
            </w:pPr>
          </w:p>
          <w:p w:rsidR="002B5F80" w:rsidRDefault="00D606FB">
            <w:pPr>
              <w:pStyle w:val="Standard"/>
              <w:jc w:val="both"/>
              <w:rPr>
                <w:rFonts w:ascii="Times New Roman" w:hAnsi="Times New Roman" w:cs="Times New Roman"/>
                <w:sz w:val="6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6"/>
                <w:szCs w:val="24"/>
                <w:lang w:val="uk-UA"/>
              </w:rPr>
              <w:t xml:space="preserve"> </w:t>
            </w:r>
          </w:p>
          <w:p w:rsidR="002B5F80" w:rsidRDefault="00D606FB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при керуючій справами виконкому районної у місті ради</w:t>
            </w:r>
          </w:p>
          <w:p w:rsidR="002B5F80" w:rsidRDefault="002B5F80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  <w:p w:rsidR="002B5F80" w:rsidRDefault="002B5F80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  <w:p w:rsidR="002B5F80" w:rsidRDefault="002B5F80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  <w:p w:rsidR="002B5F80" w:rsidRDefault="002B5F80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  <w:p w:rsidR="002B5F80" w:rsidRDefault="002B5F80">
            <w:pPr>
              <w:pStyle w:val="Standard"/>
              <w:ind w:left="72"/>
              <w:jc w:val="both"/>
              <w:rPr>
                <w:rFonts w:ascii="Times New Roman" w:hAnsi="Times New Roman" w:cs="Times New Roman"/>
                <w:sz w:val="10"/>
                <w:szCs w:val="24"/>
                <w:u w:val="single"/>
                <w:lang w:val="uk-UA"/>
              </w:rPr>
            </w:pPr>
          </w:p>
          <w:p w:rsidR="002B5F80" w:rsidRDefault="002B5F80">
            <w:pPr>
              <w:pStyle w:val="Standard"/>
              <w:ind w:left="72"/>
              <w:jc w:val="both"/>
              <w:rPr>
                <w:rFonts w:ascii="Times New Roman" w:hAnsi="Times New Roman" w:cs="Times New Roman"/>
                <w:sz w:val="10"/>
                <w:szCs w:val="24"/>
                <w:u w:val="single"/>
                <w:lang w:val="uk-UA"/>
              </w:rPr>
            </w:pPr>
          </w:p>
          <w:p w:rsidR="002B5F80" w:rsidRDefault="002B5F80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</w:t>
            </w:r>
          </w:p>
          <w:p w:rsidR="002B5F80" w:rsidRDefault="00D606F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10.00,</w:t>
            </w:r>
          </w:p>
          <w:p w:rsidR="002B5F80" w:rsidRDefault="00D606F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каб.420</w:t>
            </w: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18"/>
                <w:szCs w:val="24"/>
                <w:lang w:val="uk-UA"/>
              </w:rPr>
            </w:pP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8"/>
                <w:szCs w:val="24"/>
                <w:lang w:val="uk-UA"/>
              </w:rPr>
            </w:pPr>
          </w:p>
          <w:p w:rsidR="002B5F80" w:rsidRDefault="00D606F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10.00,</w:t>
            </w:r>
          </w:p>
          <w:p w:rsidR="002B5F80" w:rsidRDefault="00D606F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каб.408</w:t>
            </w:r>
          </w:p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2B5F80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Олена Ступак</w:t>
            </w:r>
          </w:p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Валентина Костіна</w:t>
            </w:r>
          </w:p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Алла Воробйова  </w:t>
            </w:r>
          </w:p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Вікторія Фуголь</w:t>
            </w:r>
          </w:p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Наталія Момот</w:t>
            </w: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14"/>
                <w:szCs w:val="22"/>
                <w:lang w:val="uk-UA"/>
              </w:rPr>
            </w:pPr>
          </w:p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Олена Рудзик</w:t>
            </w:r>
          </w:p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Олена Міщук</w:t>
            </w:r>
          </w:p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Ольга Коваленко</w:t>
            </w:r>
          </w:p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Оксана Каретіна</w:t>
            </w:r>
          </w:p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Анастасія Головата</w:t>
            </w:r>
          </w:p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Людмила Манойлова</w:t>
            </w:r>
          </w:p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Антоніна Косогорова</w:t>
            </w:r>
          </w:p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Олена Флорчук</w:t>
            </w:r>
          </w:p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Наталія Новосілецька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2B5F80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Ірина Брилькова</w:t>
            </w: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16"/>
                <w:szCs w:val="24"/>
                <w:lang w:val="uk-UA"/>
              </w:rPr>
            </w:pPr>
          </w:p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Марія Окунєва</w:t>
            </w: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B5F80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4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D606FB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Оперативні наради у відділах:</w:t>
            </w:r>
          </w:p>
          <w:p w:rsidR="002B5F80" w:rsidRDefault="00D606FB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ведення Державного реєстру виборців;</w:t>
            </w:r>
          </w:p>
          <w:p w:rsidR="002B5F80" w:rsidRDefault="00D606FB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освіти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2B5F80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5F80" w:rsidRDefault="00D606F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09.00, каб.128</w:t>
            </w:r>
          </w:p>
          <w:p w:rsidR="002B5F80" w:rsidRDefault="00D606F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15.00,</w:t>
            </w:r>
          </w:p>
          <w:p w:rsidR="002B5F80" w:rsidRPr="009C7669" w:rsidRDefault="00D606FB">
            <w:pPr>
              <w:pStyle w:val="Standard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</w:t>
            </w:r>
            <w:r>
              <w:rPr>
                <w:rFonts w:ascii="Times New Roman" w:hAnsi="Times New Roman" w:cs="Times New Roman"/>
                <w:lang w:val="uk-UA"/>
              </w:rPr>
              <w:t xml:space="preserve">  вул.Матросова,75</w:t>
            </w: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2B5F80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Людмила Костіна</w:t>
            </w: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Сергій Горевич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2B5F80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2"/>
                <w:szCs w:val="22"/>
                <w:lang w:val="uk-UA"/>
              </w:rPr>
            </w:pPr>
          </w:p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Сергій Кушнір</w:t>
            </w: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Алла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Внукова</w:t>
            </w:r>
          </w:p>
        </w:tc>
      </w:tr>
      <w:tr w:rsidR="002B5F80">
        <w:tblPrEx>
          <w:tblCellMar>
            <w:top w:w="0" w:type="dxa"/>
            <w:bottom w:w="0" w:type="dxa"/>
          </w:tblCellMar>
        </w:tblPrEx>
        <w:trPr>
          <w:trHeight w:val="1352"/>
        </w:trPr>
        <w:tc>
          <w:tcPr>
            <w:tcW w:w="4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D606F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Наради:</w:t>
            </w:r>
          </w:p>
          <w:p w:rsidR="002B5F80" w:rsidRDefault="00D606F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 з керівниками закладів культури;</w:t>
            </w:r>
          </w:p>
          <w:p w:rsidR="002B5F80" w:rsidRPr="009C7669" w:rsidRDefault="00D606FB">
            <w:pPr>
              <w:pStyle w:val="Standard"/>
              <w:jc w:val="both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- з вирішення житлово-комунальних питань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ab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2B5F80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2B5F80" w:rsidRDefault="00D606FB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10.00,</w:t>
            </w:r>
          </w:p>
          <w:p w:rsidR="002B5F80" w:rsidRDefault="00D606FB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зал засідань</w:t>
            </w:r>
          </w:p>
          <w:p w:rsidR="002B5F80" w:rsidRDefault="00D606FB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11.00,</w:t>
            </w:r>
          </w:p>
          <w:p w:rsidR="002B5F80" w:rsidRDefault="00D606FB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зал засідань</w:t>
            </w: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2B5F80">
            <w:pPr>
              <w:pStyle w:val="Standard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2B5F80" w:rsidRDefault="00D606FB">
            <w:pPr>
              <w:pStyle w:val="Standard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Олена Волошина</w:t>
            </w:r>
          </w:p>
          <w:p w:rsidR="002B5F80" w:rsidRDefault="002B5F8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2B5F80" w:rsidRDefault="00D606FB">
            <w:pPr>
              <w:pStyle w:val="Standard"/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Ольга Андрейко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2B5F80">
            <w:pPr>
              <w:pStyle w:val="Standard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2B5F80" w:rsidRDefault="00D606FB">
            <w:pPr>
              <w:pStyle w:val="Standard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Алла Внукова</w:t>
            </w: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5F80" w:rsidRDefault="00D606FB">
            <w:pPr>
              <w:pStyle w:val="Standard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Володимир Овчаренко</w:t>
            </w:r>
          </w:p>
        </w:tc>
      </w:tr>
      <w:tr w:rsidR="002B5F80">
        <w:tblPrEx>
          <w:tblCellMar>
            <w:top w:w="0" w:type="dxa"/>
            <w:bottom w:w="0" w:type="dxa"/>
          </w:tblCellMar>
        </w:tblPrEx>
        <w:trPr>
          <w:trHeight w:val="681"/>
        </w:trPr>
        <w:tc>
          <w:tcPr>
            <w:tcW w:w="4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D606F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Навчання працівників відділу з питань служби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органах місцевого самоврядування і кадрової роботи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D606FB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14.00,</w:t>
            </w:r>
          </w:p>
          <w:p w:rsidR="002B5F80" w:rsidRDefault="00D606FB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каб.303</w:t>
            </w: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D606FB">
            <w:pPr>
              <w:pStyle w:val="Standard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Оксана Лядська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D606FB">
            <w:pPr>
              <w:pStyle w:val="Standard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Віталій Солод</w:t>
            </w:r>
          </w:p>
        </w:tc>
      </w:tr>
      <w:tr w:rsidR="002B5F80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02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D606FB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ru-RU"/>
              </w:rPr>
              <w:t>4 листопада – 1 середа</w:t>
            </w:r>
          </w:p>
          <w:p w:rsidR="002B5F80" w:rsidRDefault="00D606FB">
            <w:pPr>
              <w:pStyle w:val="Standard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  <w:t>День залізничника. 74-а річниця від дня створення ЮНЕСКО</w:t>
            </w:r>
          </w:p>
        </w:tc>
      </w:tr>
      <w:tr w:rsidR="002B5F80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D606FB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Навчання працівників у відділах:</w:t>
            </w:r>
          </w:p>
          <w:p w:rsidR="002B5F80" w:rsidRDefault="00D606FB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з питань внутрішньої політики та зв’язків з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громадськістю;</w:t>
            </w:r>
          </w:p>
          <w:p w:rsidR="002B5F80" w:rsidRDefault="00D606FB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культури</w:t>
            </w:r>
          </w:p>
        </w:tc>
        <w:tc>
          <w:tcPr>
            <w:tcW w:w="1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2B5F8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10.00,каб.220,</w:t>
            </w: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5F80" w:rsidRDefault="00D606F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10.00, каб.309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2B5F80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Володимир Кіясь</w:t>
            </w: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Олена Волошина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2B5F80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Сергій Кушнір</w:t>
            </w: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5F80" w:rsidRDefault="00D606FB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Алла Внукова</w:t>
            </w:r>
          </w:p>
        </w:tc>
      </w:tr>
      <w:tr w:rsidR="002B5F80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D606F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Засідання координаційної ради</w:t>
            </w:r>
          </w:p>
          <w:p w:rsidR="002B5F80" w:rsidRDefault="00D606F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 соціальних питань</w:t>
            </w:r>
          </w:p>
        </w:tc>
        <w:tc>
          <w:tcPr>
            <w:tcW w:w="1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D606FB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10.00,</w:t>
            </w:r>
          </w:p>
          <w:p w:rsidR="002B5F80" w:rsidRDefault="00D606FB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зал засідань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D606FB">
            <w:pPr>
              <w:pStyle w:val="Standard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Оксана Каретіна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D606FB">
            <w:pPr>
              <w:pStyle w:val="Standard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Марія Окунєва</w:t>
            </w:r>
          </w:p>
          <w:p w:rsidR="002B5F80" w:rsidRDefault="002B5F80">
            <w:pPr>
              <w:pStyle w:val="Standard"/>
              <w:snapToGrid w:val="0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</w:pPr>
          </w:p>
        </w:tc>
      </w:tr>
      <w:tr w:rsidR="002B5F80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D606F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Нарада із заступниками директорів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з виховної роботи загальноосвітніх навчальних закладів</w:t>
            </w:r>
          </w:p>
        </w:tc>
        <w:tc>
          <w:tcPr>
            <w:tcW w:w="1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D606FB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10.00,</w:t>
            </w:r>
          </w:p>
          <w:p w:rsidR="002B5F80" w:rsidRDefault="00D606FB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відділ освіти,</w:t>
            </w:r>
          </w:p>
          <w:p w:rsidR="002B5F80" w:rsidRDefault="00D606FB">
            <w:pPr>
              <w:pStyle w:val="Standard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вул.Матросова,</w:t>
            </w:r>
          </w:p>
          <w:p w:rsidR="002B5F80" w:rsidRDefault="00D606FB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75</w:t>
            </w:r>
          </w:p>
          <w:p w:rsidR="002B5F80" w:rsidRDefault="002B5F80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D606FB">
            <w:pPr>
              <w:pStyle w:val="Standard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Сергій Горевич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D606FB">
            <w:pPr>
              <w:pStyle w:val="Standard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Алла Внукова</w:t>
            </w:r>
          </w:p>
        </w:tc>
      </w:tr>
      <w:tr w:rsidR="002B5F80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D606F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Засідання районної комісії з питання надання допомоги на поховання деяких категорій осіб виконавцю волевиявлення померлого або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особі, яка зобов’язалася поховати померлого</w:t>
            </w:r>
          </w:p>
        </w:tc>
        <w:tc>
          <w:tcPr>
            <w:tcW w:w="1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D606FB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10.30,</w:t>
            </w:r>
          </w:p>
          <w:p w:rsidR="002B5F80" w:rsidRDefault="00D606FB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зал засідань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D606FB">
            <w:pPr>
              <w:pStyle w:val="Standard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Оксана Каретіна</w:t>
            </w: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D606FB">
            <w:pPr>
              <w:pStyle w:val="Standard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Марія Окунєва</w:t>
            </w:r>
          </w:p>
          <w:p w:rsidR="002B5F80" w:rsidRDefault="002B5F80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B5F80">
        <w:tblPrEx>
          <w:tblCellMar>
            <w:top w:w="0" w:type="dxa"/>
            <w:bottom w:w="0" w:type="dxa"/>
          </w:tblCellMar>
        </w:tblPrEx>
        <w:trPr>
          <w:trHeight w:val="647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D606FB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Засідання робочої групи з питань функціонування об’єктів бізнесу Тернівського району м.Кривого Рогу</w:t>
            </w:r>
          </w:p>
        </w:tc>
        <w:tc>
          <w:tcPr>
            <w:tcW w:w="1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D606F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11.00,</w:t>
            </w:r>
          </w:p>
          <w:p w:rsidR="002B5F80" w:rsidRDefault="00D606F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 засідань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Олена Ступак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D606FB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Ірина Брилькова</w:t>
            </w:r>
          </w:p>
        </w:tc>
      </w:tr>
      <w:tr w:rsidR="002B5F80">
        <w:tblPrEx>
          <w:tblCellMar>
            <w:top w:w="0" w:type="dxa"/>
            <w:bottom w:w="0" w:type="dxa"/>
          </w:tblCellMar>
        </w:tblPrEx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D606FB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Засідання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адміністративної комісії</w:t>
            </w:r>
          </w:p>
        </w:tc>
        <w:tc>
          <w:tcPr>
            <w:tcW w:w="1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D606F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15.00,</w:t>
            </w:r>
          </w:p>
          <w:p w:rsidR="002B5F80" w:rsidRDefault="00D606F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зал засідань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Наталія Тихоступ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Сергій Кушнір</w:t>
            </w:r>
          </w:p>
          <w:p w:rsidR="002B5F80" w:rsidRDefault="002B5F80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 w:eastAsia="en-US"/>
              </w:rPr>
            </w:pPr>
          </w:p>
        </w:tc>
      </w:tr>
      <w:tr w:rsidR="002B5F80">
        <w:tblPrEx>
          <w:tblCellMar>
            <w:top w:w="0" w:type="dxa"/>
            <w:bottom w:w="0" w:type="dxa"/>
          </w:tblCellMar>
        </w:tblPrEx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D606FB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Засідання комітету з фізичної культури і спорту</w:t>
            </w:r>
          </w:p>
        </w:tc>
        <w:tc>
          <w:tcPr>
            <w:tcW w:w="1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D606F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15.00,</w:t>
            </w:r>
          </w:p>
          <w:p w:rsidR="002B5F80" w:rsidRDefault="00D606F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зал засідань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Віталій Ситнік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Сергій Кушнір</w:t>
            </w:r>
          </w:p>
          <w:p w:rsidR="002B5F80" w:rsidRDefault="002B5F80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 w:eastAsia="en-US"/>
              </w:rPr>
            </w:pPr>
          </w:p>
        </w:tc>
      </w:tr>
      <w:tr w:rsidR="002B5F8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2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D606FB">
            <w:pPr>
              <w:pStyle w:val="Standard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  <w:lang w:val="uk-UA" w:eastAsia="en-US"/>
              </w:rPr>
              <w:t>5 листопада – 1 четвер</w:t>
            </w:r>
          </w:p>
        </w:tc>
      </w:tr>
      <w:tr w:rsidR="002B5F80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D606FB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 громадської комісії з житлових питань</w:t>
            </w:r>
          </w:p>
        </w:tc>
        <w:tc>
          <w:tcPr>
            <w:tcW w:w="1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D606F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15.00,</w:t>
            </w:r>
          </w:p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зал засідань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Наталія Козачок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D606FB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Володимир Овчаренко</w:t>
            </w:r>
          </w:p>
        </w:tc>
      </w:tr>
      <w:tr w:rsidR="002B5F80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102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D606FB">
            <w:pPr>
              <w:pStyle w:val="Standard"/>
              <w:tabs>
                <w:tab w:val="left" w:pos="2964"/>
                <w:tab w:val="center" w:pos="4270"/>
              </w:tabs>
              <w:ind w:left="-426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6 листопада – 1 п’ятниця</w:t>
            </w:r>
          </w:p>
          <w:p w:rsidR="002B5F80" w:rsidRDefault="00D606FB">
            <w:pPr>
              <w:pStyle w:val="Standard"/>
              <w:tabs>
                <w:tab w:val="left" w:pos="2964"/>
                <w:tab w:val="center" w:pos="4270"/>
              </w:tabs>
              <w:ind w:left="-42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      Міжнародний день запобігання експлуатації навколишнього середовища </w:t>
            </w:r>
          </w:p>
          <w:p w:rsidR="002B5F80" w:rsidRDefault="00D606FB">
            <w:pPr>
              <w:pStyle w:val="Standard"/>
              <w:tabs>
                <w:tab w:val="left" w:pos="2964"/>
                <w:tab w:val="center" w:pos="4270"/>
              </w:tabs>
              <w:ind w:left="-426"/>
              <w:jc w:val="center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під час війни та збройних конфліктів</w:t>
            </w:r>
          </w:p>
        </w:tc>
      </w:tr>
      <w:tr w:rsidR="002B5F80">
        <w:tblPrEx>
          <w:tblCellMar>
            <w:top w:w="0" w:type="dxa"/>
            <w:bottom w:w="0" w:type="dxa"/>
          </w:tblCellMar>
        </w:tblPrEx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D606FB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Оперативна нарада в відділі реєстра-</w:t>
            </w:r>
          </w:p>
          <w:p w:rsidR="002B5F80" w:rsidRDefault="00D606FB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ції місця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проживання громадян виконкому районної у місті ради</w:t>
            </w:r>
          </w:p>
        </w:tc>
        <w:tc>
          <w:tcPr>
            <w:tcW w:w="1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D606F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08.30, </w:t>
            </w:r>
          </w:p>
          <w:p w:rsidR="002B5F80" w:rsidRDefault="00D606F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каб.127</w:t>
            </w:r>
          </w:p>
          <w:p w:rsidR="002B5F80" w:rsidRDefault="002B5F8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5F80" w:rsidRDefault="002B5F8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Ольга Коваленко</w:t>
            </w: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Марія Окунєва</w:t>
            </w: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5F80" w:rsidRDefault="002B5F80">
            <w:pPr>
              <w:pStyle w:val="3"/>
              <w:snapToGrid w:val="0"/>
              <w:rPr>
                <w:szCs w:val="24"/>
                <w:lang w:eastAsia="ru-RU"/>
              </w:rPr>
            </w:pPr>
          </w:p>
        </w:tc>
      </w:tr>
      <w:tr w:rsidR="002B5F80">
        <w:tblPrEx>
          <w:tblCellMar>
            <w:top w:w="0" w:type="dxa"/>
            <w:bottom w:w="0" w:type="dxa"/>
          </w:tblCellMar>
        </w:tblPrEx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D606FB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Навчання працівників відділу розвитку підприємництва</w:t>
            </w:r>
          </w:p>
        </w:tc>
        <w:tc>
          <w:tcPr>
            <w:tcW w:w="1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D606F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14.00,</w:t>
            </w:r>
          </w:p>
          <w:p w:rsidR="002B5F80" w:rsidRDefault="00D606F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каб.406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Олена Ступак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Ірина Брилькова</w:t>
            </w:r>
          </w:p>
          <w:p w:rsidR="002B5F80" w:rsidRDefault="002B5F80">
            <w:pPr>
              <w:pStyle w:val="3"/>
              <w:snapToGrid w:val="0"/>
              <w:rPr>
                <w:szCs w:val="24"/>
                <w:lang w:eastAsia="ru-RU"/>
              </w:rPr>
            </w:pPr>
          </w:p>
        </w:tc>
      </w:tr>
    </w:tbl>
    <w:p w:rsidR="002B5F80" w:rsidRDefault="00D606FB">
      <w:pPr>
        <w:pStyle w:val="Standard"/>
        <w:jc w:val="center"/>
        <w:rPr>
          <w:rFonts w:ascii="Times New Roman" w:hAnsi="Times New Roman"/>
          <w:b/>
          <w:bCs/>
          <w:sz w:val="24"/>
          <w:szCs w:val="24"/>
          <w:u w:val="single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7 листопада – 1 субота</w:t>
      </w:r>
    </w:p>
    <w:p w:rsidR="002B5F80" w:rsidRDefault="00D606FB">
      <w:pPr>
        <w:pStyle w:val="Standard"/>
        <w:jc w:val="center"/>
        <w:rPr>
          <w:rFonts w:ascii="Times New Roman" w:hAnsi="Times New Roman"/>
          <w:b/>
          <w:bCs/>
          <w:sz w:val="24"/>
          <w:szCs w:val="24"/>
          <w:u w:val="single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8 листопада – 2 неділя</w:t>
      </w:r>
    </w:p>
    <w:p w:rsidR="002B5F80" w:rsidRDefault="00D606FB">
      <w:pPr>
        <w:pStyle w:val="Standard"/>
        <w:jc w:val="center"/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9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листопада – 2 понеділок</w:t>
      </w:r>
    </w:p>
    <w:p w:rsidR="002B5F80" w:rsidRDefault="00D606FB">
      <w:pPr>
        <w:jc w:val="center"/>
        <w:rPr>
          <w:b/>
          <w:i/>
          <w:lang w:val="uk-UA"/>
        </w:rPr>
      </w:pPr>
      <w:r>
        <w:rPr>
          <w:b/>
          <w:i/>
          <w:lang w:val="uk-UA"/>
        </w:rPr>
        <w:t>Міжнародний день боротьби проти фашизму, расизму та антисемітизму.</w:t>
      </w:r>
    </w:p>
    <w:p w:rsidR="002B5F80" w:rsidRDefault="00D606FB">
      <w:pPr>
        <w:jc w:val="center"/>
        <w:rPr>
          <w:b/>
          <w:i/>
          <w:lang w:val="uk-UA"/>
        </w:rPr>
      </w:pPr>
      <w:r>
        <w:rPr>
          <w:b/>
          <w:i/>
          <w:lang w:val="uk-UA"/>
        </w:rPr>
        <w:t>Всеукраїнський день працівників культури та майстрів народного мистецтва.</w:t>
      </w:r>
    </w:p>
    <w:p w:rsidR="002B5F80" w:rsidRDefault="00D606FB">
      <w:pPr>
        <w:jc w:val="center"/>
      </w:pPr>
      <w:r>
        <w:rPr>
          <w:b/>
          <w:i/>
          <w:lang w:val="uk-UA"/>
        </w:rPr>
        <w:t>День української писемності та мови.</w:t>
      </w:r>
    </w:p>
    <w:tbl>
      <w:tblPr>
        <w:tblW w:w="10216" w:type="dxa"/>
        <w:tblInd w:w="-58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3"/>
        <w:gridCol w:w="1714"/>
        <w:gridCol w:w="2143"/>
        <w:gridCol w:w="2286"/>
      </w:tblGrid>
      <w:tr w:rsidR="002B5F80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Оперативні наради у відділах:</w:t>
            </w:r>
          </w:p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 питань земельних від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носин та будівництва;</w:t>
            </w:r>
          </w:p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організаційному;</w:t>
            </w: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економіки та промисловості;</w:t>
            </w: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5F80" w:rsidRDefault="00D606F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 з питань служби в органах місцевого самоврядування і кадрової роботи;</w:t>
            </w:r>
          </w:p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благоустрою і житлово-комунального господарства;</w:t>
            </w:r>
          </w:p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 питань внутрішньої політики та зв’язків з громадськістю;</w:t>
            </w:r>
          </w:p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службі у справах дітей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D606F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2B5F80" w:rsidRDefault="00D606F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09.00, каб.403</w:t>
            </w:r>
          </w:p>
          <w:p w:rsidR="002B5F80" w:rsidRDefault="002B5F8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5F80" w:rsidRDefault="00D606F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10.00, каб.204</w:t>
            </w:r>
          </w:p>
          <w:p w:rsidR="002B5F80" w:rsidRDefault="002B5F8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5F80" w:rsidRDefault="00D606F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10.00, каб.411</w:t>
            </w:r>
          </w:p>
          <w:p w:rsidR="002B5F80" w:rsidRDefault="002B5F8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5F80" w:rsidRDefault="00D606F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10.00, каб.303</w:t>
            </w:r>
          </w:p>
          <w:p w:rsidR="002B5F80" w:rsidRDefault="002B5F8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15.00,каб.108</w:t>
            </w: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5F80" w:rsidRDefault="00D606F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16.00, каб.220</w:t>
            </w: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5F80" w:rsidRDefault="00D606F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09.30, каб.113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2B5F80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Вікторія Фуголь</w:t>
            </w: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Олена Рудзик</w:t>
            </w:r>
          </w:p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Лариса Сатановська</w:t>
            </w: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Оксана Лядська</w:t>
            </w: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8"/>
                <w:szCs w:val="22"/>
                <w:lang w:val="uk-UA"/>
              </w:rPr>
            </w:pPr>
          </w:p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Ольга Андрейко</w:t>
            </w: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Володимир Кіясь</w:t>
            </w: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Алла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Головата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2B5F80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Ірина Брилькова</w:t>
            </w: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Марія Окунєва</w:t>
            </w:r>
          </w:p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Сергій Кушнір</w:t>
            </w: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Віталій Солод</w:t>
            </w: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Володимир Овчаренко</w:t>
            </w:r>
          </w:p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Сергій Кушнір</w:t>
            </w: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Алла Внукова</w:t>
            </w:r>
          </w:p>
        </w:tc>
      </w:tr>
    </w:tbl>
    <w:p w:rsidR="002B5F80" w:rsidRDefault="002B5F80">
      <w:pPr>
        <w:pageBreakBefore/>
      </w:pPr>
    </w:p>
    <w:tbl>
      <w:tblPr>
        <w:tblW w:w="10216" w:type="dxa"/>
        <w:tblInd w:w="-58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3"/>
        <w:gridCol w:w="1714"/>
        <w:gridCol w:w="2143"/>
        <w:gridCol w:w="2286"/>
      </w:tblGrid>
      <w:tr w:rsidR="002B5F80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Апаратна нарада при голові районної у місті ради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D606F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14.00,</w:t>
            </w:r>
          </w:p>
          <w:p w:rsidR="002B5F80" w:rsidRDefault="00D606F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 засідань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Олена Міщук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Віталій Солод</w:t>
            </w: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B5F80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Оперативні наради при:</w:t>
            </w:r>
          </w:p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заступнику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голови районної у місті ради;</w:t>
            </w: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10"/>
                <w:szCs w:val="24"/>
                <w:lang w:val="uk-UA"/>
              </w:rPr>
            </w:pP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10"/>
                <w:szCs w:val="24"/>
                <w:lang w:val="uk-UA"/>
              </w:rPr>
            </w:pP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10"/>
                <w:szCs w:val="24"/>
                <w:lang w:val="uk-UA"/>
              </w:rPr>
            </w:pP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10"/>
                <w:szCs w:val="24"/>
                <w:lang w:val="uk-UA"/>
              </w:rPr>
            </w:pP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10"/>
                <w:szCs w:val="24"/>
                <w:lang w:val="uk-UA"/>
              </w:rPr>
            </w:pP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10"/>
                <w:szCs w:val="24"/>
                <w:lang w:val="uk-UA"/>
              </w:rPr>
            </w:pPr>
          </w:p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 при заступнику голови районної у місті ради з питань діяльності виконавчих органів ради;</w:t>
            </w: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12"/>
                <w:szCs w:val="24"/>
                <w:lang w:val="uk-UA"/>
              </w:rPr>
            </w:pPr>
          </w:p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 при заступнику голови районної  у місті ради з питань діяльності виконавчих органів ради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2B5F80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11.00,</w:t>
            </w:r>
          </w:p>
          <w:p w:rsidR="002B5F80" w:rsidRDefault="00D606F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каб.307</w:t>
            </w: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10"/>
                <w:szCs w:val="24"/>
                <w:lang w:val="uk-UA"/>
              </w:rPr>
            </w:pPr>
          </w:p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15.30,</w:t>
            </w:r>
          </w:p>
          <w:p w:rsidR="002B5F80" w:rsidRDefault="00D606F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каб.206</w:t>
            </w:r>
          </w:p>
          <w:p w:rsidR="002B5F80" w:rsidRDefault="002B5F8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14"/>
                <w:szCs w:val="24"/>
                <w:lang w:val="uk-UA"/>
              </w:rPr>
            </w:pPr>
          </w:p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15.30,</w:t>
            </w:r>
          </w:p>
          <w:p w:rsidR="002B5F80" w:rsidRDefault="00D606F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каб.208</w:t>
            </w: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2B5F80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Олена Рудзик</w:t>
            </w:r>
          </w:p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Володимир Береснєв</w:t>
            </w:r>
          </w:p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Володимир Кіясь</w:t>
            </w:r>
          </w:p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Людмила Костіна</w:t>
            </w:r>
          </w:p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Лариса Сатановська</w:t>
            </w:r>
          </w:p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Віталій Ситнік</w:t>
            </w:r>
          </w:p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Віталій Колісник</w:t>
            </w: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Ольга Андрейко</w:t>
            </w:r>
          </w:p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Наталія Козачок</w:t>
            </w: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12"/>
                <w:szCs w:val="22"/>
                <w:lang w:val="uk-UA"/>
              </w:rPr>
            </w:pPr>
          </w:p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Олена Рудзик</w:t>
            </w:r>
          </w:p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Алла Головата</w:t>
            </w:r>
          </w:p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Сергій Горевич</w:t>
            </w:r>
          </w:p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Вікторія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Осяніна</w:t>
            </w:r>
          </w:p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Олена Волошина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2B5F80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Сергій Кушнір</w:t>
            </w: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10"/>
                <w:szCs w:val="24"/>
                <w:lang w:val="uk-UA"/>
              </w:rPr>
            </w:pP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2"/>
                <w:szCs w:val="24"/>
                <w:lang w:val="uk-UA"/>
              </w:rPr>
            </w:pPr>
          </w:p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Володимир Овчаренко</w:t>
            </w: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6"/>
                <w:szCs w:val="24"/>
                <w:lang w:val="uk-UA"/>
              </w:rPr>
            </w:pP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12"/>
                <w:szCs w:val="24"/>
                <w:lang w:val="uk-UA"/>
              </w:rPr>
            </w:pPr>
          </w:p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Алла Внукова</w:t>
            </w:r>
          </w:p>
        </w:tc>
      </w:tr>
      <w:tr w:rsidR="002B5F80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Урочистий прийом голови районної у місті ради з нагоди Всеукраїнського дня працівників культури та майстрів народного мистецтва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D606F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14.00, </w:t>
            </w:r>
          </w:p>
          <w:p w:rsidR="002B5F80" w:rsidRDefault="00D606F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«Палац культури «Північний» КМР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D606FB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Олена Волошина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D606FB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Алла Внукова</w:t>
            </w:r>
          </w:p>
        </w:tc>
      </w:tr>
    </w:tbl>
    <w:p w:rsidR="002B5F80" w:rsidRDefault="00D606FB">
      <w:pPr>
        <w:ind w:left="2836" w:firstLine="709"/>
        <w:rPr>
          <w:b/>
          <w:u w:val="single"/>
          <w:lang w:val="uk-UA"/>
        </w:rPr>
      </w:pPr>
      <w:r>
        <w:rPr>
          <w:b/>
          <w:u w:val="single"/>
          <w:lang w:val="uk-UA"/>
        </w:rPr>
        <w:t>10 листопада – 2 вівторок</w:t>
      </w:r>
    </w:p>
    <w:p w:rsidR="002B5F80" w:rsidRDefault="00D606FB">
      <w:pPr>
        <w:rPr>
          <w:b/>
          <w:i/>
          <w:lang w:val="uk-UA"/>
        </w:rPr>
      </w:pPr>
      <w:r>
        <w:rPr>
          <w:b/>
          <w:i/>
          <w:lang w:val="uk-UA"/>
        </w:rPr>
        <w:t xml:space="preserve">                Всесвітній день молоді. Всесвітній день науки в ім’я миру та розвитку</w:t>
      </w:r>
    </w:p>
    <w:tbl>
      <w:tblPr>
        <w:tblW w:w="10216" w:type="dxa"/>
        <w:tblInd w:w="-58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21"/>
        <w:gridCol w:w="1701"/>
        <w:gridCol w:w="2126"/>
        <w:gridCol w:w="2268"/>
      </w:tblGrid>
      <w:tr w:rsidR="002B5F80">
        <w:tblPrEx>
          <w:tblCellMar>
            <w:top w:w="0" w:type="dxa"/>
            <w:bottom w:w="0" w:type="dxa"/>
          </w:tblCellMar>
        </w:tblPrEx>
        <w:trPr>
          <w:trHeight w:val="4658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D606FB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Оперативні наради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2B5F80" w:rsidRDefault="00D606FB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при заступнику голови районної у місті ради з питань діяльності виконавчих органів ради;</w:t>
            </w:r>
          </w:p>
          <w:p w:rsidR="002B5F80" w:rsidRDefault="002B5F80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5F80" w:rsidRDefault="002B5F80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5F80" w:rsidRDefault="002B5F80">
            <w:pPr>
              <w:pStyle w:val="Standard"/>
              <w:jc w:val="both"/>
              <w:rPr>
                <w:rFonts w:ascii="Times New Roman" w:hAnsi="Times New Roman" w:cs="Times New Roman"/>
                <w:sz w:val="16"/>
                <w:szCs w:val="24"/>
                <w:lang w:val="uk-UA"/>
              </w:rPr>
            </w:pPr>
          </w:p>
          <w:p w:rsidR="002B5F80" w:rsidRDefault="00D606FB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 керуючій справами виконкому районної у місті ради</w:t>
            </w:r>
          </w:p>
          <w:p w:rsidR="002B5F80" w:rsidRDefault="002B5F80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  <w:p w:rsidR="002B5F80" w:rsidRDefault="002B5F80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  <w:p w:rsidR="002B5F80" w:rsidRDefault="002B5F80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  <w:p w:rsidR="002B5F80" w:rsidRDefault="002B5F80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  <w:p w:rsidR="002B5F80" w:rsidRDefault="002B5F80">
            <w:pPr>
              <w:pStyle w:val="Standard"/>
              <w:ind w:left="72"/>
              <w:rPr>
                <w:rFonts w:ascii="Times New Roman" w:hAnsi="Times New Roman" w:cs="Times New Roman"/>
                <w:sz w:val="10"/>
                <w:szCs w:val="24"/>
                <w:u w:val="single"/>
                <w:lang w:val="uk-UA"/>
              </w:rPr>
            </w:pP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</w:t>
            </w:r>
          </w:p>
          <w:p w:rsidR="002B5F80" w:rsidRDefault="00D606F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10.00,</w:t>
            </w:r>
          </w:p>
          <w:p w:rsidR="002B5F80" w:rsidRDefault="00D606F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каб.420</w:t>
            </w: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5F80" w:rsidRDefault="00D606F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10.00,</w:t>
            </w:r>
          </w:p>
          <w:p w:rsidR="002B5F80" w:rsidRDefault="00D606F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каб.408</w:t>
            </w:r>
          </w:p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2B5F80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Олена Ступак</w:t>
            </w:r>
          </w:p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Валентина Костіна</w:t>
            </w:r>
          </w:p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Алла Воробйова  </w:t>
            </w:r>
          </w:p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Вікторія Фуголь</w:t>
            </w:r>
          </w:p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Наталія Момот</w:t>
            </w: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Олена Рудзик</w:t>
            </w:r>
          </w:p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Олена Міщук</w:t>
            </w:r>
          </w:p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Ольга Коваленко</w:t>
            </w:r>
          </w:p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Оксана Каретіна</w:t>
            </w:r>
          </w:p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Анастасія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Головата</w:t>
            </w:r>
          </w:p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Людмила Манойлова</w:t>
            </w:r>
          </w:p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Антоніна Косогорова</w:t>
            </w:r>
          </w:p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Олена Флорчук</w:t>
            </w:r>
          </w:p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Наталія Новосілецька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2B5F80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Ірина Брилькова</w:t>
            </w: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10"/>
                <w:szCs w:val="24"/>
                <w:lang w:val="uk-UA"/>
              </w:rPr>
            </w:pPr>
          </w:p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Марія Окунєва</w:t>
            </w: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B5F80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D606FB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Оперативні наради у відділах:</w:t>
            </w:r>
          </w:p>
          <w:p w:rsidR="002B5F80" w:rsidRDefault="00D606FB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ведення Державного реєстру виборців;</w:t>
            </w:r>
          </w:p>
          <w:p w:rsidR="002B5F80" w:rsidRDefault="002B5F80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5F80" w:rsidRDefault="00D606FB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бухгалтерського обліку;</w:t>
            </w:r>
          </w:p>
          <w:p w:rsidR="002B5F80" w:rsidRDefault="00D606FB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освіти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2B5F80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5F80" w:rsidRDefault="00D606F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09.00, каб.128</w:t>
            </w:r>
          </w:p>
          <w:p w:rsidR="002B5F80" w:rsidRDefault="002B5F8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5F80" w:rsidRDefault="002B5F8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11.00,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каб.216</w:t>
            </w:r>
          </w:p>
          <w:p w:rsidR="002B5F80" w:rsidRDefault="00D606F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15.00,</w:t>
            </w:r>
          </w:p>
          <w:p w:rsidR="002B5F80" w:rsidRDefault="00D606F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</w:t>
            </w:r>
          </w:p>
          <w:p w:rsidR="002B5F80" w:rsidRDefault="00D606FB">
            <w:pPr>
              <w:pStyle w:val="Standard"/>
              <w:ind w:left="-10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вул.Матросова,75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2B5F80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Людмила Костіна</w:t>
            </w: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Алла Воробйова</w:t>
            </w:r>
          </w:p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Сергій Горевич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2B5F80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2"/>
                <w:szCs w:val="22"/>
                <w:lang w:val="uk-UA"/>
              </w:rPr>
            </w:pPr>
          </w:p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Сергій Кушнір</w:t>
            </w: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Ірина Брилькова</w:t>
            </w:r>
          </w:p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Алла Внукова</w:t>
            </w: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B5F80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D606FB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lastRenderedPageBreak/>
              <w:t>Нарада з вирішення житлово-комунальних питань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       11.00,</w:t>
            </w:r>
          </w:p>
          <w:p w:rsidR="002B5F80" w:rsidRDefault="00D606F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зал засідань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D606FB">
            <w:pPr>
              <w:pStyle w:val="Standar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Ольга Андрейко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D606FB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Володимир Овчаренко</w:t>
            </w:r>
          </w:p>
        </w:tc>
      </w:tr>
    </w:tbl>
    <w:p w:rsidR="002B5F80" w:rsidRDefault="00D606FB">
      <w:pPr>
        <w:pStyle w:val="Standard"/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11 листопада – 2 середа</w:t>
      </w:r>
    </w:p>
    <w:tbl>
      <w:tblPr>
        <w:tblW w:w="10221" w:type="dxa"/>
        <w:tblInd w:w="-58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43"/>
        <w:gridCol w:w="32"/>
        <w:gridCol w:w="1670"/>
        <w:gridCol w:w="45"/>
        <w:gridCol w:w="2082"/>
        <w:gridCol w:w="62"/>
        <w:gridCol w:w="2207"/>
        <w:gridCol w:w="80"/>
      </w:tblGrid>
      <w:tr w:rsidR="002B5F80">
        <w:tblPrEx>
          <w:tblCellMar>
            <w:top w:w="0" w:type="dxa"/>
            <w:bottom w:w="0" w:type="dxa"/>
          </w:tblCellMar>
        </w:tblPrEx>
        <w:trPr>
          <w:trHeight w:val="647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D606FB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Контрольний день надання проектів рішень на засідання виконкому Тернівської районної у місті ради</w:t>
            </w:r>
          </w:p>
          <w:p w:rsidR="002B5F80" w:rsidRDefault="002B5F80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D606F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Регламентом виконкому районної у місті ради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D606FB">
            <w:pPr>
              <w:pStyle w:val="2"/>
              <w:ind w:left="-107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Керівники струк-турних</w:t>
            </w:r>
            <w:r>
              <w:rPr>
                <w:b w:val="0"/>
                <w:sz w:val="22"/>
                <w:szCs w:val="22"/>
                <w:u w:val="none"/>
              </w:rPr>
              <w:t xml:space="preserve"> підрозділів, спеціалісти галузевих напрямків виконкому районної у місті ради</w:t>
            </w: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Марія Окунєва</w:t>
            </w:r>
          </w:p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2B5F80">
        <w:tblPrEx>
          <w:tblCellMar>
            <w:top w:w="0" w:type="dxa"/>
            <w:bottom w:w="0" w:type="dxa"/>
          </w:tblCellMar>
        </w:tblPrEx>
        <w:trPr>
          <w:trHeight w:val="647"/>
        </w:trPr>
        <w:tc>
          <w:tcPr>
            <w:tcW w:w="40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D606FB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Наради:</w:t>
            </w:r>
          </w:p>
          <w:p w:rsidR="002B5F80" w:rsidRDefault="002B5F80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5F80" w:rsidRDefault="00D606FB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із керівниками дошкільних навчальних закладів;</w:t>
            </w:r>
          </w:p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із заступниками директорів із навчально-виховної роботи загально-освітніх навчальних закладів </w:t>
            </w:r>
          </w:p>
        </w:tc>
        <w:tc>
          <w:tcPr>
            <w:tcW w:w="17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D606F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</w:t>
            </w:r>
          </w:p>
          <w:p w:rsidR="002B5F80" w:rsidRDefault="00D606FB">
            <w:pPr>
              <w:pStyle w:val="Standard"/>
              <w:ind w:left="-10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вул.Матросова,75</w:t>
            </w:r>
          </w:p>
          <w:p w:rsidR="002B5F80" w:rsidRDefault="00D606F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10.00,</w:t>
            </w:r>
          </w:p>
          <w:p w:rsidR="002B5F80" w:rsidRDefault="002B5F8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5F80" w:rsidRDefault="00D606FB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14.00</w:t>
            </w:r>
          </w:p>
        </w:tc>
        <w:tc>
          <w:tcPr>
            <w:tcW w:w="21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D606FB">
            <w:pPr>
              <w:pStyle w:val="2"/>
              <w:ind w:left="-107"/>
              <w:jc w:val="left"/>
              <w:rPr>
                <w:b w:val="0"/>
                <w:szCs w:val="24"/>
                <w:u w:val="none"/>
              </w:rPr>
            </w:pPr>
            <w:r>
              <w:rPr>
                <w:b w:val="0"/>
                <w:szCs w:val="24"/>
                <w:u w:val="none"/>
              </w:rPr>
              <w:t xml:space="preserve">  Сергій Горевич</w:t>
            </w:r>
          </w:p>
        </w:tc>
        <w:tc>
          <w:tcPr>
            <w:tcW w:w="22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Алла Внукова</w:t>
            </w:r>
          </w:p>
        </w:tc>
      </w:tr>
      <w:tr w:rsidR="002B5F80">
        <w:tblPrEx>
          <w:tblCellMar>
            <w:top w:w="0" w:type="dxa"/>
            <w:bottom w:w="0" w:type="dxa"/>
          </w:tblCellMar>
        </w:tblPrEx>
        <w:trPr>
          <w:trHeight w:val="647"/>
        </w:trPr>
        <w:tc>
          <w:tcPr>
            <w:tcW w:w="40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2B5F80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2B5F8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2B5F80">
            <w:pPr>
              <w:pStyle w:val="2"/>
              <w:ind w:left="-107"/>
              <w:jc w:val="left"/>
              <w:rPr>
                <w:b w:val="0"/>
                <w:szCs w:val="24"/>
                <w:u w:val="none"/>
              </w:rPr>
            </w:pPr>
          </w:p>
        </w:tc>
        <w:tc>
          <w:tcPr>
            <w:tcW w:w="22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B5F80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D606FB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Засідання адміністративної комісії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D606F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15.00,</w:t>
            </w:r>
          </w:p>
          <w:p w:rsidR="002B5F80" w:rsidRDefault="00D606F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зал засідань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Наталія Тихоступ</w:t>
            </w: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 w:eastAsia="en-US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Сергій Кушнір</w:t>
            </w: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2B5F80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01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D606FB">
            <w:pPr>
              <w:pStyle w:val="Standard"/>
              <w:ind w:right="-4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ru-RU"/>
              </w:rPr>
              <w:t>12 листопада – 2 четвер</w:t>
            </w:r>
          </w:p>
          <w:p w:rsidR="002B5F80" w:rsidRDefault="00D606FB">
            <w:pPr>
              <w:pStyle w:val="Standard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Всесвітній день якості</w:t>
            </w:r>
          </w:p>
        </w:tc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F80" w:rsidRDefault="002B5F80">
            <w:pPr>
              <w:pStyle w:val="Standard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</w:p>
        </w:tc>
      </w:tr>
      <w:tr w:rsidR="002B5F80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D606FB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комісії з питань забезпечення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своєчасності і повноти сплати податків та погашення заборгованості із заробітної плати, пенсій, інших соціальних  виплат при виконкомі Тернівської районної у місті ради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D606F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10.00,</w:t>
            </w:r>
          </w:p>
          <w:p w:rsidR="002B5F80" w:rsidRDefault="00D606F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 засідань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Лариса Сатановська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Сергій Кушнір</w:t>
            </w: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B5F80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D606FB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Навчання працівників комітету 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справах сім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 і молоді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D606F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13.30,</w:t>
            </w:r>
          </w:p>
          <w:p w:rsidR="002B5F80" w:rsidRDefault="00D606F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каб.110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Вікторія Осяніна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Алла Внукова</w:t>
            </w: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B5F80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D606FB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Оперативна нарада в комітеті у справах сім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 і молоді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D606F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14.00,</w:t>
            </w:r>
          </w:p>
          <w:p w:rsidR="002B5F80" w:rsidRDefault="00D606F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каб.110</w:t>
            </w:r>
          </w:p>
        </w:tc>
        <w:tc>
          <w:tcPr>
            <w:tcW w:w="21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2B5F80"/>
        </w:tc>
        <w:tc>
          <w:tcPr>
            <w:tcW w:w="22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2B5F80"/>
        </w:tc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F80" w:rsidRDefault="002B5F80"/>
        </w:tc>
      </w:tr>
      <w:tr w:rsidR="002B5F80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101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D606FB">
            <w:pPr>
              <w:pStyle w:val="Standard"/>
              <w:ind w:left="-426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13 листопада – 2 п’ятниця</w:t>
            </w:r>
          </w:p>
          <w:p w:rsidR="002B5F80" w:rsidRDefault="00D606FB">
            <w:pPr>
              <w:pStyle w:val="Standard"/>
              <w:ind w:left="-42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      Міжнародний день сліпих. День вшанування Петра Івановича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Калнишевського (1691-1803)</w:t>
            </w:r>
          </w:p>
        </w:tc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F80" w:rsidRDefault="002B5F80">
            <w:pPr>
              <w:pStyle w:val="Standard"/>
              <w:ind w:left="-42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2B5F80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D606FB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Навчання працівників організацій-ного відділу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D606F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10.00,</w:t>
            </w:r>
          </w:p>
          <w:p w:rsidR="002B5F80" w:rsidRDefault="00D606F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каб.204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D606FB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Олена Рудзик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D606FB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Марія Окунєва</w:t>
            </w:r>
          </w:p>
        </w:tc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F80" w:rsidRDefault="002B5F80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B5F80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D606FB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Оперативна нарада у загальному відділі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D606F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11.00, </w:t>
            </w:r>
          </w:p>
          <w:p w:rsidR="002B5F80" w:rsidRDefault="00D606F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каб.312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Олена Міщук</w:t>
            </w: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Марія Окунєва</w:t>
            </w: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B5F80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D606FB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Нарада із заступниками директорів з виховної роботи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професійно-технічних навчальних закладів 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D606F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14.00,</w:t>
            </w:r>
          </w:p>
          <w:p w:rsidR="002B5F80" w:rsidRDefault="00D606F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каб.110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Вікторія Осяніна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Алла Внукова</w:t>
            </w: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2B5F80" w:rsidRDefault="00D606FB">
      <w:pPr>
        <w:ind w:left="2836" w:firstLine="709"/>
        <w:rPr>
          <w:b/>
          <w:u w:val="single"/>
          <w:lang w:val="uk-UA"/>
        </w:rPr>
      </w:pPr>
      <w:r>
        <w:rPr>
          <w:b/>
          <w:u w:val="single"/>
          <w:lang w:val="uk-UA"/>
        </w:rPr>
        <w:t>14 листопада – 2 субота</w:t>
      </w:r>
    </w:p>
    <w:p w:rsidR="002B5F80" w:rsidRDefault="00D606FB">
      <w:pPr>
        <w:rPr>
          <w:b/>
          <w:i/>
          <w:lang w:val="uk-UA"/>
        </w:rPr>
      </w:pPr>
      <w:r>
        <w:rPr>
          <w:b/>
          <w:i/>
          <w:lang w:val="uk-UA"/>
        </w:rPr>
        <w:t xml:space="preserve">                                       Всесвітній день боротьби проти діабету</w:t>
      </w:r>
    </w:p>
    <w:p w:rsidR="002B5F80" w:rsidRDefault="00D606FB">
      <w:pPr>
        <w:ind w:left="2836" w:firstLine="709"/>
      </w:pPr>
      <w:r>
        <w:rPr>
          <w:b/>
          <w:u w:val="single"/>
          <w:lang w:val="uk-UA"/>
        </w:rPr>
        <w:t>15 листопада – 3 неділя</w:t>
      </w:r>
    </w:p>
    <w:p w:rsidR="002B5F80" w:rsidRDefault="00D606FB">
      <w:pPr>
        <w:tabs>
          <w:tab w:val="center" w:pos="4909"/>
        </w:tabs>
        <w:jc w:val="center"/>
        <w:rPr>
          <w:b/>
          <w:i/>
          <w:lang w:val="uk-UA"/>
        </w:rPr>
      </w:pPr>
      <w:r>
        <w:rPr>
          <w:b/>
          <w:i/>
          <w:lang w:val="uk-UA"/>
        </w:rPr>
        <w:t xml:space="preserve">Всесвітній день пам’яті жертв дорожніх </w:t>
      </w:r>
      <w:r>
        <w:rPr>
          <w:b/>
          <w:i/>
          <w:lang w:val="uk-UA"/>
        </w:rPr>
        <w:t>аварій  День працівників сільського господарства</w:t>
      </w:r>
    </w:p>
    <w:p w:rsidR="002B5F80" w:rsidRDefault="00D606FB"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u w:val="single"/>
          <w:lang w:val="uk-UA"/>
        </w:rPr>
        <w:t>16 листопада – 3 понеділок</w:t>
      </w:r>
    </w:p>
    <w:p w:rsidR="002B5F80" w:rsidRDefault="00D606FB">
      <w:pPr>
        <w:jc w:val="center"/>
        <w:rPr>
          <w:rFonts w:ascii="Times New Roman" w:hAnsi="Times New Roman" w:cs="Times New Roman"/>
          <w:b/>
          <w:i/>
          <w:lang w:val="uk-UA"/>
        </w:rPr>
      </w:pPr>
      <w:r>
        <w:rPr>
          <w:rFonts w:ascii="Times New Roman" w:hAnsi="Times New Roman" w:cs="Times New Roman"/>
          <w:b/>
          <w:i/>
          <w:lang w:val="uk-UA"/>
        </w:rPr>
        <w:t xml:space="preserve">Міжнародний день толерантності. День працівників радіо, телебачення та зв’язку. </w:t>
      </w:r>
    </w:p>
    <w:p w:rsidR="002B5F80" w:rsidRDefault="00D606FB">
      <w:pPr>
        <w:jc w:val="center"/>
        <w:rPr>
          <w:rFonts w:ascii="Times New Roman" w:hAnsi="Times New Roman" w:cs="Times New Roman"/>
          <w:b/>
          <w:i/>
          <w:lang w:val="uk-UA"/>
        </w:rPr>
      </w:pPr>
      <w:r>
        <w:rPr>
          <w:rFonts w:ascii="Times New Roman" w:hAnsi="Times New Roman" w:cs="Times New Roman"/>
          <w:b/>
          <w:i/>
          <w:lang w:val="uk-UA"/>
        </w:rPr>
        <w:t>День морської піхоти</w:t>
      </w:r>
    </w:p>
    <w:tbl>
      <w:tblPr>
        <w:tblW w:w="10207" w:type="dxa"/>
        <w:tblInd w:w="-5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3788"/>
        <w:gridCol w:w="1842"/>
        <w:gridCol w:w="2268"/>
        <w:gridCol w:w="2269"/>
      </w:tblGrid>
      <w:tr w:rsidR="002B5F80">
        <w:tblPrEx>
          <w:tblCellMar>
            <w:top w:w="0" w:type="dxa"/>
            <w:bottom w:w="0" w:type="dxa"/>
          </w:tblCellMar>
        </w:tblPrEx>
        <w:trPr>
          <w:trHeight w:val="1131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F80" w:rsidRDefault="002B5F80">
            <w:pPr>
              <w:rPr>
                <w:rFonts w:ascii="Times New Roman" w:hAnsi="Times New Roman"/>
                <w:u w:val="single"/>
                <w:lang w:val="uk-UA"/>
              </w:rPr>
            </w:pP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D606FB">
            <w:pPr>
              <w:jc w:val="both"/>
              <w:rPr>
                <w:rFonts w:ascii="Times New Roman" w:hAnsi="Times New Roman"/>
                <w:u w:val="single"/>
                <w:lang w:val="uk-UA"/>
              </w:rPr>
            </w:pPr>
            <w:r>
              <w:rPr>
                <w:rFonts w:ascii="Times New Roman" w:hAnsi="Times New Roman"/>
                <w:u w:val="single"/>
                <w:lang w:val="uk-UA"/>
              </w:rPr>
              <w:t xml:space="preserve">Оперативні наради у </w:t>
            </w:r>
            <w:r>
              <w:rPr>
                <w:rFonts w:ascii="Times New Roman" w:hAnsi="Times New Roman"/>
                <w:u w:val="single"/>
                <w:lang w:val="uk-UA"/>
              </w:rPr>
              <w:t>відділах:</w:t>
            </w:r>
          </w:p>
          <w:p w:rsidR="002B5F80" w:rsidRDefault="00D606FB">
            <w:pPr>
              <w:suppressAutoHyphens w:val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 з питань земельних відносин та будівництва;</w:t>
            </w:r>
          </w:p>
          <w:p w:rsidR="002B5F80" w:rsidRDefault="00D606FB">
            <w:pPr>
              <w:widowControl/>
              <w:suppressAutoHyphens w:val="0"/>
              <w:overflowPunct w:val="0"/>
              <w:autoSpaceDE w:val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 організаційному;</w:t>
            </w:r>
          </w:p>
          <w:p w:rsidR="002B5F80" w:rsidRDefault="00D606FB">
            <w:pPr>
              <w:widowControl/>
              <w:suppressAutoHyphens w:val="0"/>
              <w:overflowPunct w:val="0"/>
              <w:autoSpaceDE w:val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 економіки та промисловості;</w:t>
            </w:r>
          </w:p>
          <w:p w:rsidR="002B5F80" w:rsidRDefault="002B5F80">
            <w:pPr>
              <w:widowControl/>
              <w:suppressAutoHyphens w:val="0"/>
              <w:overflowPunct w:val="0"/>
              <w:autoSpaceDE w:val="0"/>
              <w:jc w:val="both"/>
              <w:rPr>
                <w:rFonts w:ascii="Times New Roman" w:hAnsi="Times New Roman"/>
                <w:lang w:val="uk-UA"/>
              </w:rPr>
            </w:pPr>
          </w:p>
          <w:p w:rsidR="002B5F80" w:rsidRDefault="00D606FB">
            <w:pPr>
              <w:suppressAutoHyphens w:val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- з питань служби в органах місцевого самоврядування і кадрової роботи;</w:t>
            </w:r>
          </w:p>
          <w:p w:rsidR="002B5F80" w:rsidRDefault="00D606FB">
            <w:pPr>
              <w:widowControl/>
              <w:suppressAutoHyphens w:val="0"/>
              <w:overflowPunct w:val="0"/>
              <w:autoSpaceDE w:val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 благоустрою і житлово-</w:t>
            </w:r>
          </w:p>
          <w:p w:rsidR="002B5F80" w:rsidRDefault="00D606FB">
            <w:pPr>
              <w:widowControl/>
              <w:suppressAutoHyphens w:val="0"/>
              <w:overflowPunct w:val="0"/>
              <w:autoSpaceDE w:val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комунального господарства;</w:t>
            </w:r>
          </w:p>
          <w:p w:rsidR="002B5F80" w:rsidRDefault="00D606FB">
            <w:pPr>
              <w:widowControl/>
              <w:suppressAutoHyphens w:val="0"/>
              <w:overflowPunct w:val="0"/>
              <w:autoSpaceDE w:val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 з питань внутрішньої пол</w:t>
            </w:r>
            <w:r>
              <w:rPr>
                <w:rFonts w:ascii="Times New Roman" w:hAnsi="Times New Roman"/>
                <w:lang w:val="uk-UA"/>
              </w:rPr>
              <w:t>ітики та зв’язків з громадськістю;</w:t>
            </w:r>
          </w:p>
          <w:p w:rsidR="002B5F80" w:rsidRDefault="00D606FB">
            <w:pPr>
              <w:widowControl/>
              <w:suppressAutoHyphens w:val="0"/>
              <w:overflowPunct w:val="0"/>
              <w:autoSpaceDE w:val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 в службі у справах дітей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2B5F80">
            <w:pPr>
              <w:rPr>
                <w:rFonts w:ascii="Times New Roman" w:hAnsi="Times New Roman"/>
                <w:lang w:val="uk-UA"/>
              </w:rPr>
            </w:pPr>
          </w:p>
          <w:p w:rsidR="002B5F80" w:rsidRDefault="00D606F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09.00, каб.403</w:t>
            </w:r>
          </w:p>
          <w:p w:rsidR="002B5F80" w:rsidRDefault="002B5F80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2B5F80" w:rsidRDefault="00D606F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10.00, каб.204</w:t>
            </w:r>
          </w:p>
          <w:p w:rsidR="002B5F80" w:rsidRDefault="00D606F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10.00, каб.411</w:t>
            </w:r>
          </w:p>
          <w:p w:rsidR="002B5F80" w:rsidRDefault="002B5F80">
            <w:pPr>
              <w:rPr>
                <w:rFonts w:ascii="Times New Roman" w:hAnsi="Times New Roman"/>
                <w:lang w:val="uk-UA"/>
              </w:rPr>
            </w:pPr>
          </w:p>
          <w:p w:rsidR="002B5F80" w:rsidRDefault="002B5F80">
            <w:pPr>
              <w:rPr>
                <w:rFonts w:ascii="Times New Roman" w:hAnsi="Times New Roman"/>
                <w:lang w:val="uk-UA"/>
              </w:rPr>
            </w:pPr>
          </w:p>
          <w:p w:rsidR="002B5F80" w:rsidRDefault="00D606F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10.00, каб.303</w:t>
            </w:r>
          </w:p>
          <w:p w:rsidR="002B5F80" w:rsidRDefault="002B5F80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2B5F80" w:rsidRDefault="002B5F80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2B5F80" w:rsidRDefault="00D606FB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 15.00, каб.108</w:t>
            </w:r>
          </w:p>
          <w:p w:rsidR="002B5F80" w:rsidRDefault="002B5F80">
            <w:pPr>
              <w:rPr>
                <w:rFonts w:ascii="Times New Roman" w:hAnsi="Times New Roman"/>
                <w:lang w:val="uk-UA"/>
              </w:rPr>
            </w:pPr>
          </w:p>
          <w:p w:rsidR="002B5F80" w:rsidRDefault="00D606F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16.00, каб.220</w:t>
            </w:r>
          </w:p>
          <w:p w:rsidR="002B5F80" w:rsidRDefault="002B5F80">
            <w:pPr>
              <w:rPr>
                <w:rFonts w:ascii="Times New Roman" w:hAnsi="Times New Roman"/>
                <w:lang w:val="uk-UA"/>
              </w:rPr>
            </w:pPr>
          </w:p>
          <w:p w:rsidR="002B5F80" w:rsidRDefault="00D606F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09.30, каб.113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2B5F80">
            <w:pPr>
              <w:rPr>
                <w:rFonts w:ascii="Times New Roman" w:hAnsi="Times New Roman"/>
                <w:lang w:val="uk-UA"/>
              </w:rPr>
            </w:pPr>
          </w:p>
          <w:p w:rsidR="002B5F80" w:rsidRDefault="00D606FB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Вікторія Фуголь</w:t>
            </w:r>
          </w:p>
          <w:p w:rsidR="002B5F80" w:rsidRDefault="002B5F80">
            <w:pPr>
              <w:rPr>
                <w:rFonts w:ascii="Times New Roman" w:hAnsi="Times New Roman"/>
                <w:lang w:val="uk-UA"/>
              </w:rPr>
            </w:pPr>
          </w:p>
          <w:p w:rsidR="002B5F80" w:rsidRDefault="00D606FB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Олена Рудзик </w:t>
            </w:r>
          </w:p>
          <w:p w:rsidR="002B5F80" w:rsidRDefault="00D606FB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Лариса Сатановська </w:t>
            </w:r>
          </w:p>
          <w:p w:rsidR="002B5F80" w:rsidRDefault="002B5F80">
            <w:pPr>
              <w:rPr>
                <w:rFonts w:ascii="Times New Roman" w:hAnsi="Times New Roman"/>
                <w:lang w:val="uk-UA"/>
              </w:rPr>
            </w:pPr>
          </w:p>
          <w:p w:rsidR="002B5F80" w:rsidRDefault="00D606FB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Оксана Лядська</w:t>
            </w:r>
          </w:p>
          <w:p w:rsidR="002B5F80" w:rsidRDefault="002B5F80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2B5F80" w:rsidRDefault="002B5F80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2B5F80" w:rsidRDefault="002B5F80">
            <w:pPr>
              <w:rPr>
                <w:rFonts w:ascii="Times New Roman" w:hAnsi="Times New Roman"/>
                <w:sz w:val="2"/>
                <w:szCs w:val="22"/>
                <w:lang w:val="uk-UA"/>
              </w:rPr>
            </w:pPr>
          </w:p>
          <w:p w:rsidR="002B5F80" w:rsidRDefault="00D606FB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Ольга </w:t>
            </w:r>
            <w:r>
              <w:rPr>
                <w:rFonts w:ascii="Times New Roman" w:hAnsi="Times New Roman"/>
                <w:lang w:val="uk-UA"/>
              </w:rPr>
              <w:t xml:space="preserve">Андрейко </w:t>
            </w:r>
          </w:p>
          <w:p w:rsidR="002B5F80" w:rsidRDefault="002B5F80">
            <w:pPr>
              <w:rPr>
                <w:rFonts w:ascii="Times New Roman" w:hAnsi="Times New Roman"/>
                <w:lang w:val="uk-UA"/>
              </w:rPr>
            </w:pPr>
          </w:p>
          <w:p w:rsidR="002B5F80" w:rsidRDefault="00D606FB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Володимир Кіясь </w:t>
            </w:r>
          </w:p>
          <w:p w:rsidR="002B5F80" w:rsidRDefault="002B5F80">
            <w:pPr>
              <w:rPr>
                <w:rFonts w:ascii="Times New Roman" w:hAnsi="Times New Roman"/>
                <w:sz w:val="18"/>
                <w:lang w:val="uk-UA"/>
              </w:rPr>
            </w:pPr>
          </w:p>
          <w:p w:rsidR="002B5F80" w:rsidRDefault="00D606FB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Алла Головата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2B5F80">
            <w:pPr>
              <w:rPr>
                <w:rFonts w:ascii="Times New Roman" w:hAnsi="Times New Roman"/>
                <w:lang w:val="uk-UA"/>
              </w:rPr>
            </w:pPr>
          </w:p>
          <w:p w:rsidR="002B5F80" w:rsidRDefault="00D606FB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Ірина Брилькова</w:t>
            </w:r>
          </w:p>
          <w:p w:rsidR="002B5F80" w:rsidRDefault="002B5F80">
            <w:pPr>
              <w:rPr>
                <w:rFonts w:ascii="Times New Roman" w:hAnsi="Times New Roman"/>
                <w:lang w:val="uk-UA"/>
              </w:rPr>
            </w:pPr>
          </w:p>
          <w:p w:rsidR="002B5F80" w:rsidRDefault="00D606FB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Марія Окунєва</w:t>
            </w:r>
          </w:p>
          <w:p w:rsidR="002B5F80" w:rsidRDefault="00D606FB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Сергій Кушнір</w:t>
            </w:r>
          </w:p>
          <w:p w:rsidR="002B5F80" w:rsidRDefault="002B5F80">
            <w:pPr>
              <w:rPr>
                <w:rFonts w:ascii="Times New Roman" w:hAnsi="Times New Roman"/>
                <w:lang w:val="uk-UA"/>
              </w:rPr>
            </w:pPr>
          </w:p>
          <w:p w:rsidR="002B5F80" w:rsidRDefault="002B5F80">
            <w:pPr>
              <w:rPr>
                <w:rFonts w:ascii="Times New Roman" w:hAnsi="Times New Roman"/>
                <w:lang w:val="uk-UA"/>
              </w:rPr>
            </w:pPr>
          </w:p>
          <w:p w:rsidR="002B5F80" w:rsidRDefault="00D606FB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Віталій Солод</w:t>
            </w:r>
          </w:p>
          <w:p w:rsidR="002B5F80" w:rsidRDefault="002B5F80">
            <w:pPr>
              <w:rPr>
                <w:rFonts w:ascii="Times New Roman" w:hAnsi="Times New Roman"/>
                <w:lang w:val="uk-UA"/>
              </w:rPr>
            </w:pPr>
          </w:p>
          <w:p w:rsidR="002B5F80" w:rsidRDefault="002B5F80">
            <w:pPr>
              <w:rPr>
                <w:rFonts w:ascii="Times New Roman" w:hAnsi="Times New Roman"/>
                <w:lang w:val="uk-UA"/>
              </w:rPr>
            </w:pPr>
          </w:p>
          <w:p w:rsidR="002B5F80" w:rsidRDefault="00D606FB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Володимир Овчаренко </w:t>
            </w:r>
          </w:p>
          <w:p w:rsidR="002B5F80" w:rsidRDefault="00D606FB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Сергій Кушнір</w:t>
            </w:r>
          </w:p>
          <w:p w:rsidR="002B5F80" w:rsidRDefault="002B5F80">
            <w:pPr>
              <w:rPr>
                <w:rFonts w:ascii="Times New Roman" w:hAnsi="Times New Roman"/>
                <w:lang w:val="uk-UA"/>
              </w:rPr>
            </w:pPr>
          </w:p>
          <w:p w:rsidR="002B5F80" w:rsidRDefault="00D606FB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Алла Внукова</w:t>
            </w:r>
          </w:p>
        </w:tc>
      </w:tr>
      <w:tr w:rsidR="002B5F8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F80" w:rsidRDefault="002B5F80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D606FB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Апаратна нарада при голові районної у місті ради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D606F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14.00,</w:t>
            </w:r>
          </w:p>
          <w:p w:rsidR="002B5F80" w:rsidRDefault="00D606F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зал засідань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D606FB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Олена Міщук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D606FB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Віталій Солод</w:t>
            </w:r>
          </w:p>
          <w:p w:rsidR="002B5F80" w:rsidRDefault="002B5F80">
            <w:pPr>
              <w:rPr>
                <w:rFonts w:ascii="Times New Roman" w:hAnsi="Times New Roman"/>
                <w:lang w:val="uk-UA"/>
              </w:rPr>
            </w:pPr>
          </w:p>
        </w:tc>
      </w:tr>
      <w:tr w:rsidR="002B5F80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D606FB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Оперативні наради при:</w:t>
            </w:r>
          </w:p>
          <w:p w:rsidR="002B5F80" w:rsidRDefault="00D606FB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заступнику голови районної у місті ради;</w:t>
            </w:r>
          </w:p>
          <w:p w:rsidR="002B5F80" w:rsidRDefault="002B5F80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5F80" w:rsidRDefault="002B5F80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5F80" w:rsidRDefault="002B5F80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5F80" w:rsidRDefault="002B5F80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5F80" w:rsidRDefault="002B5F80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5F80" w:rsidRDefault="002B5F80">
            <w:pPr>
              <w:pStyle w:val="Standard"/>
              <w:jc w:val="both"/>
              <w:rPr>
                <w:rFonts w:ascii="Times New Roman" w:hAnsi="Times New Roman" w:cs="Times New Roman"/>
                <w:sz w:val="2"/>
                <w:szCs w:val="24"/>
                <w:lang w:val="uk-UA"/>
              </w:rPr>
            </w:pPr>
          </w:p>
          <w:p w:rsidR="002B5F80" w:rsidRDefault="00D606FB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 при заступнику голови районної у місті ради з питань діяльності виконавчих органів ради;</w:t>
            </w:r>
          </w:p>
          <w:p w:rsidR="002B5F80" w:rsidRDefault="002B5F80">
            <w:pPr>
              <w:pStyle w:val="Standard"/>
              <w:jc w:val="both"/>
              <w:rPr>
                <w:rFonts w:ascii="Times New Roman" w:hAnsi="Times New Roman" w:cs="Times New Roman"/>
                <w:sz w:val="8"/>
                <w:szCs w:val="24"/>
                <w:lang w:val="uk-UA"/>
              </w:rPr>
            </w:pPr>
          </w:p>
          <w:p w:rsidR="002B5F80" w:rsidRDefault="00D606FB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 при заступнику голови районної у місті ради з питань діяльності виконавчих органів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2B5F80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11.00,</w:t>
            </w:r>
          </w:p>
          <w:p w:rsidR="002B5F80" w:rsidRDefault="00D606F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каб.307</w:t>
            </w: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10"/>
                <w:szCs w:val="24"/>
                <w:lang w:val="uk-UA"/>
              </w:rPr>
            </w:pPr>
          </w:p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15.30,</w:t>
            </w:r>
          </w:p>
          <w:p w:rsidR="002B5F80" w:rsidRDefault="00D606F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каб.206</w:t>
            </w: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14"/>
                <w:szCs w:val="24"/>
                <w:lang w:val="uk-UA"/>
              </w:rPr>
            </w:pP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14"/>
                <w:szCs w:val="24"/>
                <w:lang w:val="uk-UA"/>
              </w:rPr>
            </w:pP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6"/>
                <w:szCs w:val="24"/>
                <w:lang w:val="uk-UA"/>
              </w:rPr>
            </w:pPr>
          </w:p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15.30,</w:t>
            </w:r>
          </w:p>
          <w:p w:rsidR="002B5F80" w:rsidRDefault="00D606F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каб.208</w:t>
            </w: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2B5F80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Олена Рудзик</w:t>
            </w:r>
          </w:p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Володимир Береснєв</w:t>
            </w:r>
          </w:p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Володимир Кіясь</w:t>
            </w:r>
          </w:p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Людмила Костіна</w:t>
            </w:r>
          </w:p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Лариса Сатановська</w:t>
            </w:r>
          </w:p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Віталій Ситнік</w:t>
            </w:r>
          </w:p>
          <w:p w:rsidR="002B5F80" w:rsidRDefault="00D606FB">
            <w:pPr>
              <w:pStyle w:val="Standard"/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Віталій Колісник </w:t>
            </w:r>
          </w:p>
          <w:p w:rsidR="002B5F80" w:rsidRDefault="002B5F80">
            <w:pPr>
              <w:pStyle w:val="Standard"/>
              <w:rPr>
                <w:sz w:val="12"/>
                <w:lang w:val="ru-RU"/>
              </w:rPr>
            </w:pP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2"/>
                <w:szCs w:val="24"/>
                <w:lang w:val="uk-UA"/>
              </w:rPr>
            </w:pPr>
          </w:p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Ольга Андрейко</w:t>
            </w:r>
          </w:p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Наталія Козачок</w:t>
            </w: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2"/>
                <w:szCs w:val="22"/>
                <w:lang w:val="uk-UA"/>
              </w:rPr>
            </w:pPr>
          </w:p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Олена Рудзик</w:t>
            </w:r>
          </w:p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Алла Головата</w:t>
            </w:r>
          </w:p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Сергій Горевич</w:t>
            </w:r>
          </w:p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Вікторія Осяніна</w:t>
            </w:r>
          </w:p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Олена Волошина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2B5F80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Сергій Кушнір</w:t>
            </w: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8"/>
                <w:szCs w:val="24"/>
                <w:lang w:val="uk-UA"/>
              </w:rPr>
            </w:pP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10"/>
                <w:szCs w:val="24"/>
                <w:lang w:val="uk-UA"/>
              </w:rPr>
            </w:pPr>
          </w:p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Володимир Овчаренко</w:t>
            </w: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16"/>
                <w:szCs w:val="24"/>
                <w:lang w:val="uk-UA"/>
              </w:rPr>
            </w:pP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6"/>
                <w:szCs w:val="24"/>
                <w:lang w:val="uk-UA"/>
              </w:rPr>
            </w:pP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12"/>
                <w:szCs w:val="24"/>
                <w:lang w:val="uk-UA"/>
              </w:rPr>
            </w:pP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12"/>
                <w:szCs w:val="24"/>
                <w:lang w:val="uk-UA"/>
              </w:rPr>
            </w:pPr>
          </w:p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Алла Внукова</w:t>
            </w:r>
          </w:p>
        </w:tc>
      </w:tr>
    </w:tbl>
    <w:p w:rsidR="002B5F80" w:rsidRDefault="00D606FB">
      <w:pPr>
        <w:ind w:left="2836" w:firstLine="709"/>
        <w:rPr>
          <w:b/>
          <w:u w:val="single"/>
          <w:lang w:val="uk-UA"/>
        </w:rPr>
      </w:pPr>
      <w:r>
        <w:rPr>
          <w:b/>
          <w:u w:val="single"/>
          <w:lang w:val="uk-UA"/>
        </w:rPr>
        <w:t>17 листопада – 3 вівторок</w:t>
      </w:r>
    </w:p>
    <w:p w:rsidR="002B5F80" w:rsidRDefault="00D606FB">
      <w:r>
        <w:rPr>
          <w:b/>
          <w:i/>
          <w:lang w:val="uk-UA"/>
        </w:rPr>
        <w:t xml:space="preserve">                                      Міжнародний день студентів. День  студента</w:t>
      </w:r>
    </w:p>
    <w:tbl>
      <w:tblPr>
        <w:tblW w:w="10206" w:type="dxa"/>
        <w:tblInd w:w="-5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3788"/>
        <w:gridCol w:w="1842"/>
        <w:gridCol w:w="2268"/>
        <w:gridCol w:w="2268"/>
      </w:tblGrid>
      <w:tr w:rsidR="002B5F80">
        <w:tblPrEx>
          <w:tblCellMar>
            <w:top w:w="0" w:type="dxa"/>
            <w:bottom w:w="0" w:type="dxa"/>
          </w:tblCellMar>
        </w:tblPrEx>
        <w:trPr>
          <w:trHeight w:val="1643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Оперативні наради у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відділах:</w:t>
            </w:r>
          </w:p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ведення Державного реєстру виборців;</w:t>
            </w:r>
          </w:p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освіти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2B5F8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5F80" w:rsidRDefault="00D606F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09.00, каб.128</w:t>
            </w:r>
          </w:p>
          <w:p w:rsidR="002B5F80" w:rsidRDefault="002B5F8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5F80" w:rsidRDefault="00D606F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15.00,</w:t>
            </w:r>
          </w:p>
          <w:p w:rsidR="002B5F80" w:rsidRDefault="00D606F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</w:t>
            </w:r>
          </w:p>
          <w:p w:rsidR="002B5F80" w:rsidRDefault="00D606FB">
            <w:pPr>
              <w:pStyle w:val="Standard"/>
              <w:ind w:left="-10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вул.Матросова,75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2B5F80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Людмила Костіна</w:t>
            </w: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Сергій Горевич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2B5F80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2"/>
                <w:szCs w:val="22"/>
                <w:lang w:val="uk-UA"/>
              </w:rPr>
            </w:pPr>
          </w:p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Сергій Кушнір</w:t>
            </w: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Алла Внукова</w:t>
            </w: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B5F80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Оперативні наради:</w:t>
            </w:r>
          </w:p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при заступнику голови районної у місті ради з питань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діяльності виконавчих органів ради;</w:t>
            </w: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14"/>
                <w:szCs w:val="24"/>
                <w:u w:val="single"/>
                <w:lang w:val="uk-UA"/>
              </w:rPr>
            </w:pP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6"/>
                <w:szCs w:val="24"/>
                <w:u w:val="single"/>
                <w:lang w:val="uk-UA"/>
              </w:rPr>
            </w:pP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14"/>
                <w:szCs w:val="24"/>
                <w:u w:val="single"/>
                <w:lang w:val="uk-UA"/>
              </w:rPr>
            </w:pP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14"/>
                <w:szCs w:val="24"/>
                <w:u w:val="single"/>
                <w:lang w:val="uk-UA"/>
              </w:rPr>
            </w:pPr>
          </w:p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при керуючій справами виконкому районної у місті ради</w:t>
            </w: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</w:p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10.00,</w:t>
            </w:r>
          </w:p>
          <w:p w:rsidR="002B5F80" w:rsidRDefault="00D606F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каб.420</w:t>
            </w: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12"/>
                <w:szCs w:val="24"/>
                <w:lang w:val="uk-UA"/>
              </w:rPr>
            </w:pP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12"/>
                <w:szCs w:val="24"/>
                <w:lang w:val="uk-UA"/>
              </w:rPr>
            </w:pPr>
          </w:p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10.00,</w:t>
            </w:r>
          </w:p>
          <w:p w:rsidR="002B5F80" w:rsidRDefault="00D606F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каб.408</w:t>
            </w: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2B5F80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Олена Ступак</w:t>
            </w:r>
          </w:p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Валентина Костіна</w:t>
            </w:r>
          </w:p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Алла Воробйова  </w:t>
            </w:r>
          </w:p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Вікторія Фуголь</w:t>
            </w:r>
          </w:p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Наталія Момот</w:t>
            </w: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14"/>
                <w:szCs w:val="22"/>
                <w:lang w:val="uk-UA"/>
              </w:rPr>
            </w:pPr>
          </w:p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Олена Рудзик</w:t>
            </w:r>
          </w:p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Олена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Міщук</w:t>
            </w:r>
          </w:p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Ольга Коваленко</w:t>
            </w:r>
          </w:p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Оксана Каретіна</w:t>
            </w:r>
          </w:p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Анастасія Головата</w:t>
            </w:r>
          </w:p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Людмила Манойлова</w:t>
            </w:r>
          </w:p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Антоніна Косогорова</w:t>
            </w:r>
          </w:p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Олена Флорчук</w:t>
            </w:r>
          </w:p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Наталія Новосілецька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2B5F80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Ірина Брилькова</w:t>
            </w: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14"/>
                <w:szCs w:val="24"/>
                <w:lang w:val="uk-UA"/>
              </w:rPr>
            </w:pP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8"/>
                <w:szCs w:val="24"/>
                <w:lang w:val="uk-UA"/>
              </w:rPr>
            </w:pPr>
          </w:p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Марія Окунєва</w:t>
            </w: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B5F8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F80" w:rsidRDefault="002B5F80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D606FB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Засідання тимчасової робочої групи для вирішення питань щодо стабільного забезпечення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надання житлово-комунальних послуг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lastRenderedPageBreak/>
              <w:t>споживачам району та погашення заборгованості за їх споживанням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D606F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lastRenderedPageBreak/>
              <w:t>10.00,</w:t>
            </w:r>
          </w:p>
          <w:p w:rsidR="002B5F80" w:rsidRDefault="00D606F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зал засідань</w:t>
            </w:r>
          </w:p>
          <w:p w:rsidR="002B5F80" w:rsidRDefault="002B5F80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2B5F80" w:rsidRDefault="002B5F80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Лариса Сатановська</w:t>
            </w:r>
          </w:p>
          <w:p w:rsidR="002B5F80" w:rsidRDefault="002B5F8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Сергій Кушнір</w:t>
            </w: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2"/>
                <w:szCs w:val="16"/>
                <w:lang w:val="uk-UA"/>
              </w:rPr>
            </w:pPr>
          </w:p>
        </w:tc>
      </w:tr>
      <w:tr w:rsidR="002B5F80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F80" w:rsidRDefault="002B5F80">
            <w:pPr>
              <w:pStyle w:val="Standard"/>
            </w:pP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D606FB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Нарада з вирішення житлово-комунальних питань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ab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D606FB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11.00,</w:t>
            </w:r>
          </w:p>
          <w:p w:rsidR="002B5F80" w:rsidRDefault="00D606FB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зал засідань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D606FB">
            <w:pPr>
              <w:pStyle w:val="Standar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Ольга Андрейко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Володимир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Овчаренко</w:t>
            </w:r>
          </w:p>
        </w:tc>
      </w:tr>
    </w:tbl>
    <w:p w:rsidR="002B5F80" w:rsidRDefault="00D606FB">
      <w:r>
        <w:rPr>
          <w:rFonts w:ascii="Times New Roman" w:hAnsi="Times New Roman"/>
          <w:b/>
          <w:bCs/>
          <w:lang w:val="uk-UA"/>
        </w:rPr>
        <w:t xml:space="preserve">                                                        </w:t>
      </w:r>
      <w:r>
        <w:rPr>
          <w:rFonts w:ascii="Times New Roman" w:hAnsi="Times New Roman"/>
          <w:b/>
          <w:bCs/>
          <w:u w:val="single"/>
          <w:lang w:val="uk-UA"/>
        </w:rPr>
        <w:t xml:space="preserve"> 18 листопада – 3 середа</w:t>
      </w:r>
    </w:p>
    <w:p w:rsidR="002B5F80" w:rsidRDefault="00D606FB">
      <w:pPr>
        <w:jc w:val="center"/>
      </w:pPr>
      <w:r>
        <w:rPr>
          <w:rFonts w:ascii="Times New Roman" w:hAnsi="Times New Roman"/>
          <w:b/>
          <w:bCs/>
          <w:i/>
          <w:lang w:val="uk-UA"/>
        </w:rPr>
        <w:t>День сержанта Збройних Сил України</w:t>
      </w:r>
    </w:p>
    <w:tbl>
      <w:tblPr>
        <w:tblW w:w="10221" w:type="dxa"/>
        <w:tblInd w:w="-58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29"/>
        <w:gridCol w:w="3665"/>
        <w:gridCol w:w="122"/>
        <w:gridCol w:w="1710"/>
        <w:gridCol w:w="127"/>
        <w:gridCol w:w="2128"/>
        <w:gridCol w:w="134"/>
        <w:gridCol w:w="2266"/>
      </w:tblGrid>
      <w:tr w:rsidR="002B5F80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F80" w:rsidRDefault="002B5F80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3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D606FB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Оперативна нарада у фінансовому відділі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D606F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11.00,</w:t>
            </w:r>
          </w:p>
          <w:p w:rsidR="002B5F80" w:rsidRDefault="00D606F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каб.417</w:t>
            </w:r>
          </w:p>
        </w:tc>
        <w:tc>
          <w:tcPr>
            <w:tcW w:w="2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Валентина Костіна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Ірина Брилькова</w:t>
            </w:r>
          </w:p>
        </w:tc>
      </w:tr>
      <w:tr w:rsidR="002B5F80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F80" w:rsidRDefault="002B5F80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3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D606FB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Координаційно-інструктивна нарада з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керівниками служби охорони праці та відповідальними особами з питання охорони праці в закладах освіти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D606F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11.00,</w:t>
            </w:r>
          </w:p>
          <w:p w:rsidR="002B5F80" w:rsidRDefault="00D606F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</w:t>
            </w:r>
          </w:p>
          <w:p w:rsidR="002B5F80" w:rsidRDefault="00D606FB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 xml:space="preserve">  вул.Матросова,75</w:t>
            </w:r>
          </w:p>
        </w:tc>
        <w:tc>
          <w:tcPr>
            <w:tcW w:w="2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Сергій Горевич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Алла Внукова</w:t>
            </w:r>
          </w:p>
        </w:tc>
      </w:tr>
      <w:tr w:rsidR="002B5F80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F80" w:rsidRDefault="002B5F80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D606FB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Засідання виконкому районної у місті ради:</w:t>
            </w:r>
          </w:p>
          <w:p w:rsidR="002B5F80" w:rsidRDefault="00D606F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 погодження письмового звіту щодо </w:t>
            </w:r>
            <w:r>
              <w:rPr>
                <w:rFonts w:ascii="Times New Roman" w:hAnsi="Times New Roman"/>
              </w:rPr>
              <w:t>виконання бюджету Тернівського району у місті Кривому Розі Дніпропетровської області за 9 місяців 2020 року;</w:t>
            </w:r>
          </w:p>
          <w:p w:rsidR="002B5F80" w:rsidRDefault="00D606F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Про стан виконання вимог чинного законодавства щодо соціального захисту дітей пільгових категорій дошкільного та шкільного віку.</w:t>
            </w:r>
          </w:p>
          <w:p w:rsidR="002B5F80" w:rsidRDefault="002B5F80">
            <w:pPr>
              <w:jc w:val="both"/>
            </w:pP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D606F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14.00,</w:t>
            </w:r>
          </w:p>
          <w:p w:rsidR="002B5F80" w:rsidRDefault="00D606F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зал засі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дань</w:t>
            </w: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Марія Окунєва</w:t>
            </w: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Валентина Костіна</w:t>
            </w: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Сергій Горевич</w:t>
            </w: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D606FB">
            <w:pPr>
              <w:rPr>
                <w:lang w:val="uk-UA"/>
              </w:rPr>
            </w:pPr>
            <w:r>
              <w:rPr>
                <w:lang w:val="uk-UA"/>
              </w:rPr>
              <w:t>Віталій Солод</w:t>
            </w:r>
          </w:p>
        </w:tc>
      </w:tr>
      <w:tr w:rsidR="002B5F80">
        <w:tblPrEx>
          <w:tblCellMar>
            <w:top w:w="0" w:type="dxa"/>
            <w:bottom w:w="0" w:type="dxa"/>
          </w:tblCellMar>
        </w:tblPrEx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3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Засідання адміністративної комісії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D606F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15.00,</w:t>
            </w:r>
          </w:p>
          <w:p w:rsidR="002B5F80" w:rsidRDefault="00D606F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зал засідань</w:t>
            </w:r>
          </w:p>
        </w:tc>
        <w:tc>
          <w:tcPr>
            <w:tcW w:w="2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Наталія Тихоступ</w:t>
            </w: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 w:eastAsia="en-US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Сергій Кушнір</w:t>
            </w:r>
          </w:p>
        </w:tc>
      </w:tr>
      <w:tr w:rsidR="002B5F80">
        <w:tblPrEx>
          <w:tblCellMar>
            <w:top w:w="0" w:type="dxa"/>
            <w:bottom w:w="0" w:type="dxa"/>
          </w:tblCellMar>
        </w:tblPrEx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F80" w:rsidRDefault="002B5F80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D606FB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Навчання працівників у відділі закупівель та договірної роботи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D606F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16.00,</w:t>
            </w:r>
          </w:p>
          <w:p w:rsidR="002B5F80" w:rsidRDefault="00D606F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каб.415</w:t>
            </w:r>
          </w:p>
        </w:tc>
        <w:tc>
          <w:tcPr>
            <w:tcW w:w="2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Наталія Момот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Ірина Брилькова</w:t>
            </w:r>
          </w:p>
        </w:tc>
      </w:tr>
      <w:tr w:rsidR="002B5F80">
        <w:tblPrEx>
          <w:tblCellMar>
            <w:top w:w="0" w:type="dxa"/>
            <w:bottom w:w="0" w:type="dxa"/>
          </w:tblCellMar>
        </w:tblPrEx>
        <w:tc>
          <w:tcPr>
            <w:tcW w:w="6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F80" w:rsidRDefault="002B5F80">
            <w:pPr>
              <w:pStyle w:val="Standard"/>
              <w:ind w:left="-426"/>
              <w:jc w:val="center"/>
              <w:rPr>
                <w:lang w:val="ru-RU"/>
              </w:rPr>
            </w:pPr>
          </w:p>
        </w:tc>
        <w:tc>
          <w:tcPr>
            <w:tcW w:w="101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D606FB">
            <w:pPr>
              <w:pStyle w:val="Standard"/>
              <w:ind w:left="-426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19 листопада  – 3 четвер</w:t>
            </w:r>
          </w:p>
          <w:p w:rsidR="002B5F80" w:rsidRDefault="00D606FB">
            <w:pPr>
              <w:jc w:val="center"/>
            </w:pPr>
            <w:r>
              <w:rPr>
                <w:rFonts w:ascii="Times New Roman" w:hAnsi="Times New Roman"/>
                <w:b/>
                <w:bCs/>
                <w:i/>
                <w:lang w:val="uk-UA"/>
              </w:rPr>
              <w:t>Всесвітній день філософії. Міжнародний день відмови від паління. День працівників гідрометеорологічної служби. День скловиробника</w:t>
            </w:r>
            <w:r>
              <w:rPr>
                <w:rFonts w:ascii="Times New Roman" w:hAnsi="Times New Roman" w:cs="Times New Roman"/>
                <w:b/>
                <w:i/>
                <w:lang w:val="uk-UA"/>
              </w:rPr>
              <w:t xml:space="preserve">       </w:t>
            </w:r>
          </w:p>
        </w:tc>
      </w:tr>
      <w:tr w:rsidR="002B5F80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6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F80" w:rsidRDefault="002B5F80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D606FB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Засідання колегії відділу освіти</w:t>
            </w:r>
          </w:p>
        </w:tc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D606F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10.00,</w:t>
            </w:r>
          </w:p>
          <w:p w:rsidR="002B5F80" w:rsidRDefault="00D606F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відділ освіти,</w:t>
            </w:r>
          </w:p>
          <w:p w:rsidR="002B5F80" w:rsidRDefault="00D606FB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вул.Матросова,</w:t>
            </w:r>
          </w:p>
          <w:p w:rsidR="002B5F80" w:rsidRDefault="00D606FB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75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</w:p>
        </w:tc>
        <w:tc>
          <w:tcPr>
            <w:tcW w:w="2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Сергій Горевич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Алла Внукова</w:t>
            </w:r>
          </w:p>
        </w:tc>
      </w:tr>
      <w:tr w:rsidR="002B5F80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6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 громадської комісії з житлових питань</w:t>
            </w:r>
          </w:p>
        </w:tc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D606F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15.00,</w:t>
            </w:r>
          </w:p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зал засідань</w:t>
            </w:r>
          </w:p>
        </w:tc>
        <w:tc>
          <w:tcPr>
            <w:tcW w:w="2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D606FB">
            <w:pPr>
              <w:pStyle w:val="Standard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Наталія Козачок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D606FB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Володимир Овчаренко</w:t>
            </w:r>
          </w:p>
        </w:tc>
      </w:tr>
    </w:tbl>
    <w:p w:rsidR="002B5F80" w:rsidRDefault="00D606FB"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u w:val="single"/>
          <w:lang w:val="uk-UA"/>
        </w:rPr>
        <w:t xml:space="preserve"> 20 листопада – 3 п’ятниця</w:t>
      </w:r>
    </w:p>
    <w:p w:rsidR="002B5F80" w:rsidRDefault="00D606FB">
      <w:pPr>
        <w:ind w:left="-567"/>
      </w:pPr>
      <w:r>
        <w:rPr>
          <w:rFonts w:ascii="Times New Roman" w:hAnsi="Times New Roman" w:cs="Times New Roman"/>
          <w:b/>
          <w:lang w:val="uk-UA"/>
        </w:rPr>
        <w:t xml:space="preserve">                               </w:t>
      </w:r>
      <w:r>
        <w:rPr>
          <w:rFonts w:ascii="Times New Roman" w:hAnsi="Times New Roman" w:cs="Times New Roman"/>
          <w:b/>
          <w:i/>
          <w:lang w:val="uk-UA"/>
        </w:rPr>
        <w:t>Всесвітній день дитини. День спільних дій в інтересах дітей</w:t>
      </w:r>
    </w:p>
    <w:tbl>
      <w:tblPr>
        <w:tblW w:w="10530" w:type="dxa"/>
        <w:tblInd w:w="-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"/>
        <w:gridCol w:w="81"/>
        <w:gridCol w:w="40"/>
        <w:gridCol w:w="40"/>
        <w:gridCol w:w="40"/>
        <w:gridCol w:w="3385"/>
        <w:gridCol w:w="1843"/>
        <w:gridCol w:w="2268"/>
        <w:gridCol w:w="2653"/>
        <w:gridCol w:w="40"/>
      </w:tblGrid>
      <w:tr w:rsidR="002B5F80">
        <w:tblPrEx>
          <w:tblCellMar>
            <w:top w:w="0" w:type="dxa"/>
            <w:bottom w:w="0" w:type="dxa"/>
          </w:tblCellMar>
        </w:tblPrEx>
        <w:trPr>
          <w:trHeight w:val="1432"/>
        </w:trPr>
        <w:tc>
          <w:tcPr>
            <w:tcW w:w="1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F80" w:rsidRDefault="002B5F80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F80" w:rsidRDefault="002B5F80">
            <w:pPr>
              <w:pStyle w:val="Standard"/>
              <w:ind w:left="-15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F80" w:rsidRDefault="002B5F80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F80" w:rsidRDefault="002B5F80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F80" w:rsidRDefault="002B5F80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D606FB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Покладання квітів до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пам’ятника «Пам’яті воїнів, загиблих в ході виконання військового обов’язку в зоні проведення антитерористич-ної операції на сході України»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нагоди Дня Гідності та Свободи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D606F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09.00,</w:t>
            </w:r>
          </w:p>
          <w:p w:rsidR="002B5F80" w:rsidRDefault="00D606FB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пам’ятник,</w:t>
            </w:r>
          </w:p>
          <w:p w:rsidR="002B5F80" w:rsidRDefault="00D606FB">
            <w:pPr>
              <w:pStyle w:val="Standard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площа Героїв України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Володимир Кіясь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Сергій Кушнір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B5F80">
        <w:tblPrEx>
          <w:tblCellMar>
            <w:top w:w="0" w:type="dxa"/>
            <w:bottom w:w="0" w:type="dxa"/>
          </w:tblCellMar>
        </w:tblPrEx>
        <w:trPr>
          <w:trHeight w:val="1432"/>
        </w:trPr>
        <w:tc>
          <w:tcPr>
            <w:tcW w:w="1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F80" w:rsidRDefault="002B5F80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F80" w:rsidRDefault="002B5F80">
            <w:pPr>
              <w:pStyle w:val="Standard"/>
              <w:ind w:left="-15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F80" w:rsidRDefault="002B5F80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F80" w:rsidRDefault="002B5F80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F80" w:rsidRDefault="002B5F80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D606FB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Оперативні наради:</w:t>
            </w:r>
          </w:p>
          <w:p w:rsidR="002B5F80" w:rsidRDefault="00D606FB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у відділі розвитку підприємництва;</w:t>
            </w:r>
          </w:p>
          <w:p w:rsidR="002B5F80" w:rsidRDefault="00D606FB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 управлінні праці та соціального захисту населення</w:t>
            </w:r>
          </w:p>
          <w:p w:rsidR="002B5F80" w:rsidRDefault="002B5F80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D606F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2B5F80" w:rsidRDefault="00D606FB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11.00, каб.406</w:t>
            </w:r>
          </w:p>
          <w:p w:rsidR="002B5F80" w:rsidRDefault="00D606FB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16.00,</w:t>
            </w:r>
          </w:p>
          <w:p w:rsidR="002B5F80" w:rsidRDefault="00D606FB">
            <w:pPr>
              <w:pStyle w:val="Standard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управління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праці та соціального захисту населення, вул.Ухтомського,</w:t>
            </w:r>
          </w:p>
          <w:p w:rsidR="002B5F80" w:rsidRDefault="00D606FB">
            <w:pPr>
              <w:pStyle w:val="Standard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2B5F80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Олена Ступак</w:t>
            </w: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Оксана Каретіна</w:t>
            </w: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2B5F80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Ірина Брилькова</w:t>
            </w: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Марія Окунєва</w:t>
            </w: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2B5F80" w:rsidRDefault="00D606FB"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u w:val="single"/>
          <w:lang w:val="uk-UA"/>
        </w:rPr>
        <w:t>21 листопада – 3 субота</w:t>
      </w:r>
    </w:p>
    <w:p w:rsidR="002B5F80" w:rsidRDefault="00D606FB">
      <w:pPr>
        <w:jc w:val="center"/>
        <w:rPr>
          <w:rFonts w:ascii="Times New Roman" w:hAnsi="Times New Roman" w:cs="Times New Roman"/>
          <w:b/>
          <w:i/>
          <w:lang w:val="uk-UA"/>
        </w:rPr>
      </w:pPr>
      <w:r>
        <w:rPr>
          <w:rFonts w:ascii="Times New Roman" w:hAnsi="Times New Roman" w:cs="Times New Roman"/>
          <w:b/>
          <w:i/>
          <w:lang w:val="uk-UA"/>
        </w:rPr>
        <w:t xml:space="preserve">Всесвітній день привітань. Всесвітній день </w:t>
      </w:r>
      <w:r>
        <w:rPr>
          <w:rFonts w:ascii="Times New Roman" w:hAnsi="Times New Roman" w:cs="Times New Roman"/>
          <w:b/>
          <w:i/>
          <w:lang w:val="uk-UA"/>
        </w:rPr>
        <w:t xml:space="preserve">телебачення. День Гідності та Свободи. </w:t>
      </w:r>
    </w:p>
    <w:p w:rsidR="002B5F80" w:rsidRDefault="00D606FB">
      <w:pPr>
        <w:jc w:val="center"/>
        <w:rPr>
          <w:rFonts w:ascii="Times New Roman" w:hAnsi="Times New Roman" w:cs="Times New Roman"/>
          <w:b/>
          <w:i/>
          <w:lang w:val="uk-UA"/>
        </w:rPr>
      </w:pPr>
      <w:r>
        <w:rPr>
          <w:rFonts w:ascii="Times New Roman" w:hAnsi="Times New Roman" w:cs="Times New Roman"/>
          <w:b/>
          <w:i/>
          <w:lang w:val="uk-UA"/>
        </w:rPr>
        <w:t>День Десантно-штурмових військ Збройних Сил України</w:t>
      </w:r>
    </w:p>
    <w:p w:rsidR="002B5F80" w:rsidRDefault="00D606FB"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u w:val="single"/>
          <w:lang w:val="uk-UA"/>
        </w:rPr>
        <w:t>22 листопада – 4 неділя</w:t>
      </w:r>
    </w:p>
    <w:p w:rsidR="002B5F80" w:rsidRDefault="00D606FB">
      <w:pPr>
        <w:pStyle w:val="Standard"/>
        <w:tabs>
          <w:tab w:val="left" w:pos="4020"/>
        </w:tabs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23 листопада – 4 понеділок</w:t>
      </w:r>
    </w:p>
    <w:tbl>
      <w:tblPr>
        <w:tblW w:w="10206" w:type="dxa"/>
        <w:tblInd w:w="-5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8"/>
        <w:gridCol w:w="1842"/>
        <w:gridCol w:w="2268"/>
        <w:gridCol w:w="2268"/>
      </w:tblGrid>
      <w:tr w:rsidR="002B5F80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D606FB">
            <w:pPr>
              <w:jc w:val="both"/>
              <w:rPr>
                <w:rFonts w:ascii="Times New Roman" w:hAnsi="Times New Roman"/>
                <w:u w:val="single"/>
                <w:lang w:val="uk-UA"/>
              </w:rPr>
            </w:pPr>
            <w:r>
              <w:rPr>
                <w:rFonts w:ascii="Times New Roman" w:hAnsi="Times New Roman"/>
                <w:u w:val="single"/>
                <w:lang w:val="uk-UA"/>
              </w:rPr>
              <w:t>Оперативні наради у відділах:</w:t>
            </w:r>
          </w:p>
          <w:p w:rsidR="002B5F80" w:rsidRDefault="00D606FB">
            <w:pPr>
              <w:suppressAutoHyphens w:val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-з питань земельних </w:t>
            </w:r>
          </w:p>
          <w:p w:rsidR="002B5F80" w:rsidRDefault="00D606FB">
            <w:pPr>
              <w:widowControl/>
              <w:suppressAutoHyphens w:val="0"/>
              <w:overflowPunct w:val="0"/>
              <w:autoSpaceDE w:val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відносин та будівництва;</w:t>
            </w:r>
          </w:p>
          <w:p w:rsidR="002B5F80" w:rsidRDefault="00D606FB">
            <w:pPr>
              <w:widowControl/>
              <w:suppressAutoHyphens w:val="0"/>
              <w:overflowPunct w:val="0"/>
              <w:autoSpaceDE w:val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-організаційному;</w:t>
            </w:r>
          </w:p>
          <w:p w:rsidR="002B5F80" w:rsidRDefault="00D606FB">
            <w:pPr>
              <w:suppressAutoHyphens w:val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 економіки та промисловості;</w:t>
            </w:r>
          </w:p>
          <w:p w:rsidR="002B5F80" w:rsidRDefault="00D606FB">
            <w:pPr>
              <w:suppressAutoHyphens w:val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-з питань служби в органах місцевого самоврядування і кадрової роботи;</w:t>
            </w:r>
          </w:p>
          <w:p w:rsidR="002B5F80" w:rsidRDefault="00D606FB">
            <w:pPr>
              <w:widowControl/>
              <w:suppressAutoHyphens w:val="0"/>
              <w:overflowPunct w:val="0"/>
              <w:autoSpaceDE w:val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-благоустрою і житлово-</w:t>
            </w:r>
          </w:p>
          <w:p w:rsidR="002B5F80" w:rsidRDefault="00D606FB">
            <w:pPr>
              <w:widowControl/>
              <w:suppressAutoHyphens w:val="0"/>
              <w:overflowPunct w:val="0"/>
              <w:autoSpaceDE w:val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комунального господарства;</w:t>
            </w:r>
          </w:p>
          <w:p w:rsidR="002B5F80" w:rsidRDefault="00D606FB">
            <w:pPr>
              <w:widowControl/>
              <w:suppressAutoHyphens w:val="0"/>
              <w:overflowPunct w:val="0"/>
              <w:autoSpaceDE w:val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-з питань </w:t>
            </w:r>
            <w:r>
              <w:rPr>
                <w:rFonts w:ascii="Times New Roman" w:hAnsi="Times New Roman"/>
                <w:lang w:val="uk-UA"/>
              </w:rPr>
              <w:t xml:space="preserve">внутрішньої      </w:t>
            </w:r>
          </w:p>
          <w:p w:rsidR="002B5F80" w:rsidRDefault="00D606FB">
            <w:pPr>
              <w:widowControl/>
              <w:suppressAutoHyphens w:val="0"/>
              <w:overflowPunct w:val="0"/>
              <w:autoSpaceDE w:val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політики та зв’язків з громадськістю;</w:t>
            </w:r>
          </w:p>
          <w:p w:rsidR="002B5F80" w:rsidRDefault="00D606FB">
            <w:pPr>
              <w:widowControl/>
              <w:suppressAutoHyphens w:val="0"/>
              <w:overflowPunct w:val="0"/>
              <w:autoSpaceDE w:val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-в службі у справах дітей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2B5F80">
            <w:pPr>
              <w:rPr>
                <w:rFonts w:ascii="Times New Roman" w:hAnsi="Times New Roman"/>
                <w:lang w:val="uk-UA"/>
              </w:rPr>
            </w:pPr>
          </w:p>
          <w:p w:rsidR="002B5F80" w:rsidRDefault="00D606F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09.00, каб.403</w:t>
            </w:r>
          </w:p>
          <w:p w:rsidR="002B5F80" w:rsidRDefault="002B5F80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2B5F80" w:rsidRDefault="00D606F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10.00, каб.204</w:t>
            </w:r>
          </w:p>
          <w:p w:rsidR="002B5F80" w:rsidRDefault="00D606F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10.00, каб.411</w:t>
            </w:r>
          </w:p>
          <w:p w:rsidR="002B5F80" w:rsidRDefault="002B5F80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2B5F80" w:rsidRDefault="00D606F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10.00, каб.303</w:t>
            </w:r>
          </w:p>
          <w:p w:rsidR="002B5F80" w:rsidRDefault="002B5F80">
            <w:pPr>
              <w:rPr>
                <w:rFonts w:ascii="Times New Roman" w:hAnsi="Times New Roman"/>
                <w:lang w:val="uk-UA"/>
              </w:rPr>
            </w:pPr>
          </w:p>
          <w:p w:rsidR="002B5F80" w:rsidRDefault="00D606FB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 15.00, каб.108</w:t>
            </w:r>
          </w:p>
          <w:p w:rsidR="002B5F80" w:rsidRDefault="002B5F80">
            <w:pPr>
              <w:rPr>
                <w:rFonts w:ascii="Times New Roman" w:hAnsi="Times New Roman"/>
                <w:lang w:val="uk-UA"/>
              </w:rPr>
            </w:pPr>
          </w:p>
          <w:p w:rsidR="002B5F80" w:rsidRDefault="00D606F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16.00, каб.220</w:t>
            </w:r>
          </w:p>
          <w:p w:rsidR="002B5F80" w:rsidRDefault="002B5F80">
            <w:pPr>
              <w:rPr>
                <w:rFonts w:ascii="Times New Roman" w:hAnsi="Times New Roman"/>
                <w:lang w:val="uk-UA"/>
              </w:rPr>
            </w:pPr>
          </w:p>
          <w:p w:rsidR="002B5F80" w:rsidRDefault="002B5F80">
            <w:pPr>
              <w:rPr>
                <w:rFonts w:ascii="Times New Roman" w:hAnsi="Times New Roman"/>
                <w:lang w:val="uk-UA"/>
              </w:rPr>
            </w:pPr>
          </w:p>
          <w:p w:rsidR="002B5F80" w:rsidRDefault="00D606F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09.30, каб.113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2B5F80">
            <w:pPr>
              <w:rPr>
                <w:rFonts w:ascii="Times New Roman" w:hAnsi="Times New Roman"/>
                <w:lang w:val="uk-UA"/>
              </w:rPr>
            </w:pPr>
          </w:p>
          <w:p w:rsidR="002B5F80" w:rsidRDefault="00D606FB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Вікторія Фуголь</w:t>
            </w:r>
          </w:p>
          <w:p w:rsidR="002B5F80" w:rsidRDefault="002B5F80">
            <w:pPr>
              <w:rPr>
                <w:rFonts w:ascii="Times New Roman" w:hAnsi="Times New Roman"/>
                <w:lang w:val="uk-UA"/>
              </w:rPr>
            </w:pPr>
          </w:p>
          <w:p w:rsidR="002B5F80" w:rsidRDefault="00D606FB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Олена Рудзик </w:t>
            </w:r>
          </w:p>
          <w:p w:rsidR="002B5F80" w:rsidRDefault="00D606FB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Лариса Сатановська </w:t>
            </w:r>
          </w:p>
          <w:p w:rsidR="002B5F80" w:rsidRDefault="002B5F80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2B5F80" w:rsidRDefault="00D606FB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Оксана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Лядська</w:t>
            </w:r>
          </w:p>
          <w:p w:rsidR="002B5F80" w:rsidRDefault="002B5F80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2B5F80" w:rsidRDefault="002B5F80">
            <w:pPr>
              <w:rPr>
                <w:rFonts w:ascii="Times New Roman" w:hAnsi="Times New Roman"/>
                <w:sz w:val="8"/>
                <w:szCs w:val="22"/>
                <w:lang w:val="uk-UA"/>
              </w:rPr>
            </w:pPr>
          </w:p>
          <w:p w:rsidR="002B5F80" w:rsidRDefault="002B5F80">
            <w:pPr>
              <w:rPr>
                <w:rFonts w:ascii="Times New Roman" w:hAnsi="Times New Roman"/>
                <w:sz w:val="2"/>
                <w:szCs w:val="22"/>
                <w:lang w:val="uk-UA"/>
              </w:rPr>
            </w:pPr>
          </w:p>
          <w:p w:rsidR="002B5F80" w:rsidRDefault="00D606FB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Ольга Андрейко </w:t>
            </w:r>
          </w:p>
          <w:p w:rsidR="002B5F80" w:rsidRDefault="002B5F80">
            <w:pPr>
              <w:rPr>
                <w:rFonts w:ascii="Times New Roman" w:hAnsi="Times New Roman"/>
                <w:lang w:val="uk-UA"/>
              </w:rPr>
            </w:pPr>
          </w:p>
          <w:p w:rsidR="002B5F80" w:rsidRDefault="00D606FB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Володимир Кіясь </w:t>
            </w:r>
          </w:p>
          <w:p w:rsidR="002B5F80" w:rsidRDefault="002B5F80">
            <w:pPr>
              <w:rPr>
                <w:rFonts w:ascii="Times New Roman" w:hAnsi="Times New Roman"/>
                <w:lang w:val="uk-UA"/>
              </w:rPr>
            </w:pPr>
          </w:p>
          <w:p w:rsidR="002B5F80" w:rsidRDefault="002B5F80">
            <w:pPr>
              <w:rPr>
                <w:rFonts w:ascii="Times New Roman" w:hAnsi="Times New Roman"/>
                <w:lang w:val="uk-UA"/>
              </w:rPr>
            </w:pPr>
          </w:p>
          <w:p w:rsidR="002B5F80" w:rsidRDefault="00D606FB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Алла Головата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2B5F80">
            <w:pPr>
              <w:rPr>
                <w:rFonts w:ascii="Times New Roman" w:hAnsi="Times New Roman"/>
                <w:lang w:val="uk-UA"/>
              </w:rPr>
            </w:pPr>
          </w:p>
          <w:p w:rsidR="002B5F80" w:rsidRDefault="00D606FB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Ірина Брилькова</w:t>
            </w:r>
          </w:p>
          <w:p w:rsidR="002B5F80" w:rsidRDefault="002B5F80">
            <w:pPr>
              <w:rPr>
                <w:rFonts w:ascii="Times New Roman" w:hAnsi="Times New Roman"/>
                <w:lang w:val="uk-UA"/>
              </w:rPr>
            </w:pPr>
          </w:p>
          <w:p w:rsidR="002B5F80" w:rsidRDefault="00D606FB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Марія Окунєва</w:t>
            </w:r>
          </w:p>
          <w:p w:rsidR="002B5F80" w:rsidRDefault="00D606FB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Сергій Кушнір</w:t>
            </w:r>
          </w:p>
          <w:p w:rsidR="002B5F80" w:rsidRDefault="002B5F80">
            <w:pPr>
              <w:rPr>
                <w:rFonts w:ascii="Times New Roman" w:hAnsi="Times New Roman"/>
                <w:sz w:val="18"/>
                <w:lang w:val="uk-UA"/>
              </w:rPr>
            </w:pPr>
          </w:p>
          <w:p w:rsidR="002B5F80" w:rsidRDefault="00D606FB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Віталій Солод</w:t>
            </w:r>
          </w:p>
          <w:p w:rsidR="002B5F80" w:rsidRDefault="002B5F80">
            <w:pPr>
              <w:rPr>
                <w:rFonts w:ascii="Times New Roman" w:hAnsi="Times New Roman"/>
                <w:lang w:val="uk-UA"/>
              </w:rPr>
            </w:pPr>
          </w:p>
          <w:p w:rsidR="002B5F80" w:rsidRDefault="00D606FB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Воолодимир Овчаренко</w:t>
            </w:r>
          </w:p>
          <w:p w:rsidR="002B5F80" w:rsidRDefault="00D606FB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Сергій Кушнір</w:t>
            </w:r>
          </w:p>
          <w:p w:rsidR="002B5F80" w:rsidRDefault="002B5F80">
            <w:pPr>
              <w:rPr>
                <w:rFonts w:ascii="Times New Roman" w:hAnsi="Times New Roman"/>
                <w:lang w:val="uk-UA"/>
              </w:rPr>
            </w:pPr>
          </w:p>
          <w:p w:rsidR="002B5F80" w:rsidRDefault="002B5F80">
            <w:pPr>
              <w:rPr>
                <w:rFonts w:ascii="Times New Roman" w:hAnsi="Times New Roman"/>
                <w:lang w:val="uk-UA"/>
              </w:rPr>
            </w:pPr>
          </w:p>
          <w:p w:rsidR="002B5F80" w:rsidRDefault="00D606FB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Алла Внукова </w:t>
            </w:r>
          </w:p>
        </w:tc>
      </w:tr>
      <w:tr w:rsidR="002B5F8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D606FB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Апаратна нарада при голові районної у місті ради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D606F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14.00,</w:t>
            </w:r>
          </w:p>
          <w:p w:rsidR="002B5F80" w:rsidRDefault="00D606F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зал засідань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D606FB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Олена </w:t>
            </w:r>
            <w:r>
              <w:rPr>
                <w:rFonts w:ascii="Times New Roman" w:hAnsi="Times New Roman"/>
                <w:lang w:val="uk-UA"/>
              </w:rPr>
              <w:t xml:space="preserve">Міщук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D606FB">
            <w:pPr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Віталій Солод</w:t>
            </w:r>
          </w:p>
          <w:p w:rsidR="002B5F80" w:rsidRDefault="002B5F80">
            <w:pPr>
              <w:rPr>
                <w:rFonts w:ascii="Times New Roman" w:hAnsi="Times New Roman"/>
                <w:lang w:val="uk-UA"/>
              </w:rPr>
            </w:pPr>
          </w:p>
        </w:tc>
      </w:tr>
      <w:tr w:rsidR="002B5F80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D606FB">
            <w:pPr>
              <w:jc w:val="both"/>
              <w:rPr>
                <w:rFonts w:ascii="Times New Roman" w:hAnsi="Times New Roman"/>
                <w:u w:val="single"/>
                <w:lang w:val="uk-UA"/>
              </w:rPr>
            </w:pPr>
            <w:r>
              <w:rPr>
                <w:rFonts w:ascii="Times New Roman" w:hAnsi="Times New Roman"/>
                <w:u w:val="single"/>
                <w:lang w:val="uk-UA"/>
              </w:rPr>
              <w:t>Оперативні наради:</w:t>
            </w:r>
          </w:p>
          <w:p w:rsidR="002B5F80" w:rsidRDefault="00D606FB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  при заступнику голови районної у місті ради;</w:t>
            </w:r>
          </w:p>
          <w:p w:rsidR="002B5F80" w:rsidRDefault="002B5F80">
            <w:pPr>
              <w:ind w:left="72"/>
              <w:jc w:val="both"/>
              <w:rPr>
                <w:rFonts w:ascii="Times New Roman" w:hAnsi="Times New Roman"/>
                <w:lang w:val="uk-UA"/>
              </w:rPr>
            </w:pPr>
          </w:p>
          <w:p w:rsidR="002B5F80" w:rsidRDefault="002B5F80">
            <w:pPr>
              <w:ind w:left="72"/>
              <w:jc w:val="both"/>
              <w:rPr>
                <w:rFonts w:ascii="Times New Roman" w:hAnsi="Times New Roman"/>
                <w:lang w:val="uk-UA"/>
              </w:rPr>
            </w:pPr>
          </w:p>
          <w:p w:rsidR="002B5F80" w:rsidRDefault="002B5F80">
            <w:pPr>
              <w:ind w:left="72"/>
              <w:jc w:val="both"/>
              <w:rPr>
                <w:rFonts w:ascii="Times New Roman" w:hAnsi="Times New Roman"/>
                <w:lang w:val="uk-UA"/>
              </w:rPr>
            </w:pPr>
          </w:p>
          <w:p w:rsidR="002B5F80" w:rsidRDefault="002B5F80">
            <w:pPr>
              <w:jc w:val="both"/>
              <w:rPr>
                <w:rFonts w:ascii="Times New Roman" w:hAnsi="Times New Roman"/>
                <w:lang w:val="uk-UA"/>
              </w:rPr>
            </w:pPr>
          </w:p>
          <w:p w:rsidR="002B5F80" w:rsidRDefault="002B5F80">
            <w:pPr>
              <w:jc w:val="both"/>
              <w:rPr>
                <w:rFonts w:ascii="Times New Roman" w:hAnsi="Times New Roman"/>
                <w:lang w:val="uk-UA"/>
              </w:rPr>
            </w:pPr>
          </w:p>
          <w:p w:rsidR="002B5F80" w:rsidRDefault="00D606FB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  при заступнику голови районної  у місті ради з питань діяльності виконавчих органів ради;</w:t>
            </w:r>
          </w:p>
          <w:p w:rsidR="002B5F80" w:rsidRDefault="002B5F80">
            <w:pPr>
              <w:jc w:val="both"/>
              <w:rPr>
                <w:rFonts w:ascii="Times New Roman" w:hAnsi="Times New Roman"/>
                <w:sz w:val="16"/>
                <w:lang w:val="uk-UA"/>
              </w:rPr>
            </w:pPr>
          </w:p>
          <w:p w:rsidR="002B5F80" w:rsidRDefault="002B5F80">
            <w:pPr>
              <w:jc w:val="both"/>
              <w:rPr>
                <w:rFonts w:ascii="Times New Roman" w:hAnsi="Times New Roman"/>
                <w:sz w:val="16"/>
                <w:lang w:val="uk-UA"/>
              </w:rPr>
            </w:pPr>
          </w:p>
          <w:p w:rsidR="002B5F80" w:rsidRDefault="00D606FB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-  при заступнику голови районної  у місті ради з питань </w:t>
            </w:r>
            <w:r>
              <w:rPr>
                <w:rFonts w:ascii="Times New Roman" w:hAnsi="Times New Roman"/>
                <w:lang w:val="uk-UA"/>
              </w:rPr>
              <w:t>діяльності виконавчих органів ради</w:t>
            </w:r>
          </w:p>
          <w:p w:rsidR="002B5F80" w:rsidRDefault="002B5F80">
            <w:pPr>
              <w:ind w:left="72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2B5F80">
            <w:pPr>
              <w:rPr>
                <w:rFonts w:ascii="Times New Roman" w:hAnsi="Times New Roman"/>
                <w:lang w:val="uk-UA"/>
              </w:rPr>
            </w:pPr>
          </w:p>
          <w:p w:rsidR="002B5F80" w:rsidRDefault="00D606FB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       11.00,</w:t>
            </w:r>
          </w:p>
          <w:p w:rsidR="002B5F80" w:rsidRDefault="00D606F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каб.307</w:t>
            </w:r>
          </w:p>
          <w:p w:rsidR="002B5F80" w:rsidRDefault="002B5F80">
            <w:pPr>
              <w:rPr>
                <w:rFonts w:ascii="Times New Roman" w:hAnsi="Times New Roman"/>
                <w:lang w:val="uk-UA"/>
              </w:rPr>
            </w:pPr>
          </w:p>
          <w:p w:rsidR="002B5F80" w:rsidRDefault="002B5F80">
            <w:pPr>
              <w:rPr>
                <w:rFonts w:ascii="Times New Roman" w:hAnsi="Times New Roman"/>
                <w:lang w:val="uk-UA"/>
              </w:rPr>
            </w:pPr>
          </w:p>
          <w:p w:rsidR="002B5F80" w:rsidRDefault="002B5F80">
            <w:pPr>
              <w:rPr>
                <w:rFonts w:ascii="Times New Roman" w:hAnsi="Times New Roman"/>
                <w:lang w:val="uk-UA"/>
              </w:rPr>
            </w:pPr>
          </w:p>
          <w:p w:rsidR="002B5F80" w:rsidRDefault="002B5F80">
            <w:pPr>
              <w:rPr>
                <w:rFonts w:ascii="Times New Roman" w:hAnsi="Times New Roman"/>
                <w:lang w:val="uk-UA"/>
              </w:rPr>
            </w:pPr>
          </w:p>
          <w:p w:rsidR="002B5F80" w:rsidRDefault="002B5F80">
            <w:pPr>
              <w:rPr>
                <w:rFonts w:ascii="Times New Roman" w:hAnsi="Times New Roman"/>
                <w:lang w:val="uk-UA"/>
              </w:rPr>
            </w:pPr>
          </w:p>
          <w:p w:rsidR="002B5F80" w:rsidRDefault="00D606FB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        15.30,</w:t>
            </w:r>
          </w:p>
          <w:p w:rsidR="002B5F80" w:rsidRDefault="00D606F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каб.206</w:t>
            </w:r>
          </w:p>
          <w:p w:rsidR="002B5F80" w:rsidRDefault="002B5F80">
            <w:pPr>
              <w:rPr>
                <w:rFonts w:ascii="Times New Roman" w:hAnsi="Times New Roman"/>
                <w:lang w:val="uk-UA"/>
              </w:rPr>
            </w:pPr>
          </w:p>
          <w:p w:rsidR="002B5F80" w:rsidRDefault="002B5F80">
            <w:pPr>
              <w:rPr>
                <w:rFonts w:ascii="Times New Roman" w:hAnsi="Times New Roman"/>
                <w:lang w:val="uk-UA"/>
              </w:rPr>
            </w:pPr>
          </w:p>
          <w:p w:rsidR="002B5F80" w:rsidRDefault="002B5F80">
            <w:pPr>
              <w:rPr>
                <w:rFonts w:ascii="Times New Roman" w:hAnsi="Times New Roman"/>
                <w:lang w:val="uk-UA"/>
              </w:rPr>
            </w:pPr>
          </w:p>
          <w:p w:rsidR="002B5F80" w:rsidRDefault="002B5F80">
            <w:pPr>
              <w:rPr>
                <w:rFonts w:ascii="Times New Roman" w:hAnsi="Times New Roman"/>
                <w:sz w:val="16"/>
                <w:lang w:val="uk-UA"/>
              </w:rPr>
            </w:pPr>
          </w:p>
          <w:p w:rsidR="002B5F80" w:rsidRDefault="00D606FB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       15.30,</w:t>
            </w:r>
          </w:p>
          <w:p w:rsidR="002B5F80" w:rsidRDefault="00D606F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каб.208</w:t>
            </w:r>
          </w:p>
          <w:p w:rsidR="002B5F80" w:rsidRDefault="002B5F80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2B5F80">
            <w:pPr>
              <w:rPr>
                <w:rFonts w:ascii="Times New Roman" w:hAnsi="Times New Roman"/>
                <w:lang w:val="uk-UA"/>
              </w:rPr>
            </w:pPr>
          </w:p>
          <w:p w:rsidR="002B5F80" w:rsidRDefault="00D606FB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Олена Рудзик </w:t>
            </w:r>
          </w:p>
          <w:p w:rsidR="002B5F80" w:rsidRDefault="00D606FB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Володимир Береснєв </w:t>
            </w:r>
          </w:p>
          <w:p w:rsidR="002B5F80" w:rsidRDefault="00D606FB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Володимир Кіясь </w:t>
            </w:r>
          </w:p>
          <w:p w:rsidR="002B5F80" w:rsidRDefault="00D606FB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Людмила Костіна </w:t>
            </w:r>
          </w:p>
          <w:p w:rsidR="002B5F80" w:rsidRDefault="00D606FB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Лариса Сатановська </w:t>
            </w:r>
          </w:p>
          <w:p w:rsidR="002B5F80" w:rsidRDefault="00D606FB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Віталій Ситнік</w:t>
            </w:r>
          </w:p>
          <w:p w:rsidR="002B5F80" w:rsidRDefault="00D606FB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Віталій Колісник  </w:t>
            </w:r>
          </w:p>
          <w:p w:rsidR="002B5F80" w:rsidRDefault="002B5F80">
            <w:pPr>
              <w:rPr>
                <w:rFonts w:ascii="Times New Roman" w:hAnsi="Times New Roman"/>
                <w:sz w:val="14"/>
                <w:szCs w:val="22"/>
                <w:lang w:val="uk-UA"/>
              </w:rPr>
            </w:pPr>
          </w:p>
          <w:p w:rsidR="002B5F80" w:rsidRDefault="00D606FB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Ольга Андрейко</w:t>
            </w:r>
          </w:p>
          <w:p w:rsidR="002B5F80" w:rsidRDefault="00D606FB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Наталія Козачок</w:t>
            </w:r>
          </w:p>
          <w:p w:rsidR="002B5F80" w:rsidRDefault="002B5F80">
            <w:pPr>
              <w:rPr>
                <w:rFonts w:ascii="Times New Roman" w:hAnsi="Times New Roman"/>
                <w:sz w:val="14"/>
                <w:szCs w:val="22"/>
                <w:lang w:val="uk-UA"/>
              </w:rPr>
            </w:pPr>
          </w:p>
          <w:p w:rsidR="002B5F80" w:rsidRDefault="002B5F80">
            <w:pPr>
              <w:rPr>
                <w:rFonts w:ascii="Times New Roman" w:hAnsi="Times New Roman"/>
                <w:sz w:val="14"/>
                <w:szCs w:val="22"/>
                <w:lang w:val="uk-UA"/>
              </w:rPr>
            </w:pPr>
          </w:p>
          <w:p w:rsidR="002B5F80" w:rsidRDefault="002B5F80">
            <w:pPr>
              <w:rPr>
                <w:rFonts w:ascii="Times New Roman" w:hAnsi="Times New Roman"/>
                <w:sz w:val="14"/>
                <w:szCs w:val="22"/>
                <w:lang w:val="uk-UA"/>
              </w:rPr>
            </w:pPr>
          </w:p>
          <w:p w:rsidR="002B5F80" w:rsidRDefault="002B5F80">
            <w:pPr>
              <w:rPr>
                <w:rFonts w:ascii="Times New Roman" w:hAnsi="Times New Roman"/>
                <w:sz w:val="14"/>
                <w:szCs w:val="22"/>
                <w:lang w:val="uk-UA"/>
              </w:rPr>
            </w:pPr>
          </w:p>
          <w:p w:rsidR="002B5F80" w:rsidRDefault="002B5F80">
            <w:pPr>
              <w:rPr>
                <w:rFonts w:ascii="Times New Roman" w:hAnsi="Times New Roman"/>
                <w:sz w:val="14"/>
                <w:szCs w:val="22"/>
                <w:lang w:val="uk-UA"/>
              </w:rPr>
            </w:pPr>
          </w:p>
          <w:p w:rsidR="002B5F80" w:rsidRDefault="002B5F80">
            <w:pPr>
              <w:rPr>
                <w:rFonts w:ascii="Times New Roman" w:hAnsi="Times New Roman"/>
                <w:sz w:val="4"/>
                <w:szCs w:val="22"/>
                <w:lang w:val="uk-UA"/>
              </w:rPr>
            </w:pPr>
          </w:p>
          <w:p w:rsidR="002B5F80" w:rsidRDefault="00D606FB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Олена Рудзик </w:t>
            </w:r>
          </w:p>
          <w:p w:rsidR="002B5F80" w:rsidRDefault="00D606FB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Алла Головата</w:t>
            </w:r>
          </w:p>
          <w:p w:rsidR="002B5F80" w:rsidRDefault="00D606FB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Сергій Горевич </w:t>
            </w:r>
          </w:p>
          <w:p w:rsidR="002B5F80" w:rsidRDefault="00D606FB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Вікторія Осяніна </w:t>
            </w:r>
          </w:p>
          <w:p w:rsidR="002B5F80" w:rsidRDefault="00D606FB">
            <w:r>
              <w:rPr>
                <w:rFonts w:ascii="Times New Roman" w:hAnsi="Times New Roman"/>
                <w:sz w:val="22"/>
                <w:szCs w:val="22"/>
                <w:lang w:val="uk-UA"/>
              </w:rPr>
              <w:t>Олена Волошина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</w:p>
          <w:p w:rsidR="002B5F80" w:rsidRDefault="002B5F8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2B5F80">
            <w:pPr>
              <w:rPr>
                <w:rFonts w:ascii="Times New Roman" w:hAnsi="Times New Roman"/>
                <w:lang w:val="uk-UA"/>
              </w:rPr>
            </w:pPr>
          </w:p>
          <w:p w:rsidR="002B5F80" w:rsidRDefault="00D606FB">
            <w:pPr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 xml:space="preserve">Сергій Кушнір </w:t>
            </w:r>
          </w:p>
          <w:p w:rsidR="002B5F80" w:rsidRDefault="002B5F80">
            <w:pPr>
              <w:rPr>
                <w:rFonts w:ascii="Times New Roman" w:hAnsi="Times New Roman"/>
                <w:lang w:val="uk-UA"/>
              </w:rPr>
            </w:pPr>
          </w:p>
          <w:p w:rsidR="002B5F80" w:rsidRDefault="002B5F80">
            <w:pPr>
              <w:rPr>
                <w:rFonts w:ascii="Times New Roman" w:hAnsi="Times New Roman"/>
                <w:lang w:val="uk-UA"/>
              </w:rPr>
            </w:pPr>
          </w:p>
          <w:p w:rsidR="002B5F80" w:rsidRDefault="002B5F80">
            <w:pPr>
              <w:rPr>
                <w:rFonts w:ascii="Times New Roman" w:hAnsi="Times New Roman"/>
                <w:lang w:val="uk-UA"/>
              </w:rPr>
            </w:pPr>
          </w:p>
          <w:p w:rsidR="002B5F80" w:rsidRDefault="002B5F80">
            <w:pPr>
              <w:rPr>
                <w:rFonts w:ascii="Times New Roman" w:hAnsi="Times New Roman"/>
                <w:lang w:val="uk-UA"/>
              </w:rPr>
            </w:pPr>
          </w:p>
          <w:p w:rsidR="002B5F80" w:rsidRDefault="002B5F80">
            <w:pPr>
              <w:rPr>
                <w:rFonts w:ascii="Times New Roman" w:hAnsi="Times New Roman"/>
                <w:lang w:val="uk-UA"/>
              </w:rPr>
            </w:pPr>
          </w:p>
          <w:p w:rsidR="002B5F80" w:rsidRDefault="002B5F80">
            <w:pPr>
              <w:rPr>
                <w:rFonts w:ascii="Times New Roman" w:hAnsi="Times New Roman"/>
                <w:lang w:val="uk-UA"/>
              </w:rPr>
            </w:pPr>
          </w:p>
          <w:p w:rsidR="002B5F80" w:rsidRDefault="00D606FB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Володимир Овчаренко</w:t>
            </w:r>
          </w:p>
          <w:p w:rsidR="002B5F80" w:rsidRDefault="002B5F80">
            <w:pPr>
              <w:rPr>
                <w:rFonts w:ascii="Times New Roman" w:hAnsi="Times New Roman"/>
                <w:lang w:val="uk-UA"/>
              </w:rPr>
            </w:pPr>
          </w:p>
          <w:p w:rsidR="002B5F80" w:rsidRDefault="002B5F80">
            <w:pPr>
              <w:rPr>
                <w:rFonts w:ascii="Times New Roman" w:hAnsi="Times New Roman"/>
                <w:lang w:val="uk-UA"/>
              </w:rPr>
            </w:pPr>
          </w:p>
          <w:p w:rsidR="002B5F80" w:rsidRDefault="002B5F80">
            <w:pPr>
              <w:rPr>
                <w:rFonts w:ascii="Times New Roman" w:hAnsi="Times New Roman"/>
                <w:lang w:val="uk-UA"/>
              </w:rPr>
            </w:pPr>
          </w:p>
          <w:p w:rsidR="002B5F80" w:rsidRDefault="002B5F80">
            <w:pPr>
              <w:rPr>
                <w:rFonts w:ascii="Times New Roman" w:hAnsi="Times New Roman"/>
                <w:sz w:val="10"/>
                <w:lang w:val="uk-UA"/>
              </w:rPr>
            </w:pPr>
          </w:p>
          <w:p w:rsidR="002B5F80" w:rsidRDefault="00D606FB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Алла Внукова</w:t>
            </w:r>
          </w:p>
          <w:p w:rsidR="002B5F80" w:rsidRDefault="002B5F80">
            <w:pPr>
              <w:rPr>
                <w:rFonts w:ascii="Times New Roman" w:hAnsi="Times New Roman"/>
                <w:lang w:val="uk-UA"/>
              </w:rPr>
            </w:pPr>
          </w:p>
        </w:tc>
      </w:tr>
      <w:tr w:rsidR="002B5F80">
        <w:tblPrEx>
          <w:tblCellMar>
            <w:top w:w="0" w:type="dxa"/>
            <w:bottom w:w="0" w:type="dxa"/>
          </w:tblCellMar>
        </w:tblPrEx>
        <w:trPr>
          <w:trHeight w:val="94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D606FB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Навчання працівників відділу ведення Державного реєстру виборців</w:t>
            </w:r>
          </w:p>
          <w:p w:rsidR="002B5F80" w:rsidRDefault="002B5F80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D606F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15.00,</w:t>
            </w:r>
          </w:p>
          <w:p w:rsidR="002B5F80" w:rsidRDefault="00D606F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каб.128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D606FB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Людмила </w:t>
            </w:r>
            <w:r>
              <w:rPr>
                <w:rFonts w:ascii="Times New Roman" w:hAnsi="Times New Roman"/>
                <w:lang w:val="uk-UA"/>
              </w:rPr>
              <w:t>Костіна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D606FB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Сергій Кушнір</w:t>
            </w:r>
          </w:p>
        </w:tc>
      </w:tr>
    </w:tbl>
    <w:p w:rsidR="002B5F80" w:rsidRDefault="002B5F80">
      <w:pPr>
        <w:jc w:val="center"/>
        <w:rPr>
          <w:rFonts w:ascii="Times New Roman" w:hAnsi="Times New Roman" w:cs="Times New Roman"/>
          <w:b/>
          <w:u w:val="single"/>
          <w:lang w:val="uk-UA"/>
        </w:rPr>
      </w:pPr>
    </w:p>
    <w:p w:rsidR="002B5F80" w:rsidRDefault="002B5F80">
      <w:pPr>
        <w:jc w:val="center"/>
        <w:rPr>
          <w:rFonts w:ascii="Times New Roman" w:hAnsi="Times New Roman" w:cs="Times New Roman"/>
          <w:b/>
          <w:u w:val="single"/>
          <w:lang w:val="uk-UA"/>
        </w:rPr>
      </w:pPr>
    </w:p>
    <w:p w:rsidR="002B5F80" w:rsidRDefault="002B5F80">
      <w:pPr>
        <w:jc w:val="center"/>
        <w:rPr>
          <w:rFonts w:ascii="Times New Roman" w:hAnsi="Times New Roman" w:cs="Times New Roman"/>
          <w:b/>
          <w:u w:val="single"/>
          <w:lang w:val="uk-UA"/>
        </w:rPr>
      </w:pPr>
    </w:p>
    <w:p w:rsidR="002B5F80" w:rsidRDefault="00D606FB">
      <w:pPr>
        <w:jc w:val="center"/>
        <w:rPr>
          <w:rFonts w:ascii="Times New Roman" w:hAnsi="Times New Roman" w:cs="Times New Roman"/>
          <w:b/>
          <w:u w:val="single"/>
          <w:lang w:val="uk-UA"/>
        </w:rPr>
      </w:pPr>
      <w:r>
        <w:rPr>
          <w:rFonts w:ascii="Times New Roman" w:hAnsi="Times New Roman" w:cs="Times New Roman"/>
          <w:b/>
          <w:u w:val="single"/>
          <w:lang w:val="uk-UA"/>
        </w:rPr>
        <w:lastRenderedPageBreak/>
        <w:t>24 листопада – 4 вівторок</w:t>
      </w:r>
    </w:p>
    <w:tbl>
      <w:tblPr>
        <w:tblW w:w="10206" w:type="dxa"/>
        <w:tblInd w:w="-5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8"/>
        <w:gridCol w:w="1842"/>
        <w:gridCol w:w="2268"/>
        <w:gridCol w:w="2268"/>
      </w:tblGrid>
      <w:tr w:rsidR="002B5F80">
        <w:tblPrEx>
          <w:tblCellMar>
            <w:top w:w="0" w:type="dxa"/>
            <w:bottom w:w="0" w:type="dxa"/>
          </w:tblCellMar>
        </w:tblPrEx>
        <w:trPr>
          <w:trHeight w:val="144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Оперативні наради у відділах:</w:t>
            </w:r>
          </w:p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ведення Державного реєстру виборців;</w:t>
            </w:r>
          </w:p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освіти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2B5F80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5F80" w:rsidRDefault="00D606F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09.00, каб.128</w:t>
            </w:r>
          </w:p>
          <w:p w:rsidR="002B5F80" w:rsidRDefault="002B5F8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5F80" w:rsidRDefault="00D606F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15.00,</w:t>
            </w:r>
          </w:p>
          <w:p w:rsidR="002B5F80" w:rsidRDefault="00D606F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</w:t>
            </w:r>
          </w:p>
          <w:p w:rsidR="002B5F80" w:rsidRDefault="00D606FB">
            <w:pPr>
              <w:pStyle w:val="Standard"/>
              <w:ind w:left="-10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вул.Матросова,75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2B5F80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ЛюдмилаКостіна</w:t>
            </w: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Сергій Горевич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2B5F80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2"/>
                <w:szCs w:val="22"/>
                <w:lang w:val="uk-UA"/>
              </w:rPr>
            </w:pPr>
          </w:p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Сергій Кушнір</w:t>
            </w: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Алла Внукова</w:t>
            </w: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B5F80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D606FB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Оперативні наради:</w:t>
            </w:r>
          </w:p>
          <w:p w:rsidR="002B5F80" w:rsidRDefault="00D606FB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при заступнику голови районної у місті ради з питань діяльності виконавчих органів ради;</w:t>
            </w:r>
          </w:p>
          <w:p w:rsidR="002B5F80" w:rsidRDefault="002B5F80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  <w:p w:rsidR="002B5F80" w:rsidRDefault="002B5F80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  <w:p w:rsidR="002B5F80" w:rsidRDefault="002B5F80">
            <w:pPr>
              <w:pStyle w:val="Standard"/>
              <w:jc w:val="both"/>
              <w:rPr>
                <w:rFonts w:ascii="Times New Roman" w:hAnsi="Times New Roman" w:cs="Times New Roman"/>
                <w:sz w:val="8"/>
                <w:szCs w:val="24"/>
                <w:u w:val="single"/>
                <w:lang w:val="uk-UA"/>
              </w:rPr>
            </w:pPr>
          </w:p>
          <w:p w:rsidR="002B5F80" w:rsidRDefault="00D606FB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при керуючій справами виконкому районної у місті ради</w:t>
            </w:r>
          </w:p>
          <w:p w:rsidR="002B5F80" w:rsidRDefault="002B5F80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  <w:p w:rsidR="002B5F80" w:rsidRDefault="002B5F80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  <w:p w:rsidR="002B5F80" w:rsidRDefault="002B5F80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  <w:p w:rsidR="002B5F80" w:rsidRDefault="002B5F80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  <w:p w:rsidR="002B5F80" w:rsidRDefault="002B5F80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2B5F8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5F80" w:rsidRDefault="00D606F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10.00,</w:t>
            </w:r>
          </w:p>
          <w:p w:rsidR="002B5F80" w:rsidRDefault="00D606F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каб.420</w:t>
            </w: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4"/>
                <w:szCs w:val="24"/>
                <w:lang w:val="uk-UA"/>
              </w:rPr>
            </w:pPr>
          </w:p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</w:t>
            </w: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6"/>
                <w:szCs w:val="24"/>
                <w:lang w:val="uk-UA"/>
              </w:rPr>
            </w:pP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2"/>
                <w:szCs w:val="24"/>
                <w:lang w:val="uk-UA"/>
              </w:rPr>
            </w:pP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2"/>
                <w:szCs w:val="24"/>
                <w:lang w:val="uk-UA"/>
              </w:rPr>
            </w:pPr>
          </w:p>
          <w:p w:rsidR="002B5F80" w:rsidRDefault="00D606F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10.00,</w:t>
            </w:r>
          </w:p>
          <w:p w:rsidR="002B5F80" w:rsidRDefault="00D606F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каб.408</w:t>
            </w: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2B5F80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Олена Ступак</w:t>
            </w:r>
          </w:p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Валентина Костіна</w:t>
            </w:r>
          </w:p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Алла Воробйова  </w:t>
            </w:r>
          </w:p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Вікторія Фуголь</w:t>
            </w:r>
          </w:p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Наталія Момот</w:t>
            </w: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12"/>
                <w:szCs w:val="22"/>
                <w:lang w:val="uk-UA"/>
              </w:rPr>
            </w:pP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12"/>
                <w:szCs w:val="22"/>
                <w:lang w:val="uk-UA"/>
              </w:rPr>
            </w:pP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12"/>
                <w:szCs w:val="22"/>
                <w:lang w:val="uk-UA"/>
              </w:rPr>
            </w:pPr>
          </w:p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Олена Рудзик</w:t>
            </w:r>
          </w:p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Олена Міщук</w:t>
            </w:r>
          </w:p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Ольга Коваленко</w:t>
            </w:r>
          </w:p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Оксана Каретіна</w:t>
            </w:r>
          </w:p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Анастасія Головата</w:t>
            </w:r>
          </w:p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Людмила Манойлова</w:t>
            </w:r>
          </w:p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Антоніна Косогорова</w:t>
            </w:r>
          </w:p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Олена Флорчук</w:t>
            </w:r>
          </w:p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Наталія Новосілецька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2B5F80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Ірина Брилькова</w:t>
            </w: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12"/>
                <w:szCs w:val="24"/>
                <w:lang w:val="uk-UA"/>
              </w:rPr>
            </w:pPr>
          </w:p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Марія Окунєва</w:t>
            </w: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6"/>
                <w:szCs w:val="24"/>
                <w:lang w:val="uk-UA"/>
              </w:rPr>
            </w:pP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6"/>
                <w:szCs w:val="24"/>
                <w:lang w:val="uk-UA"/>
              </w:rPr>
            </w:pP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B5F80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D606FB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Нарада з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вирішення житлово-комунальних питань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ab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D606FB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11.00,</w:t>
            </w:r>
          </w:p>
          <w:p w:rsidR="002B5F80" w:rsidRDefault="00D606FB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зал засідань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D606FB">
            <w:pPr>
              <w:pStyle w:val="Standar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Ольга Андрейко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Володимир Овчаренко</w:t>
            </w:r>
          </w:p>
        </w:tc>
      </w:tr>
      <w:tr w:rsidR="002B5F80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D606FB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Засідання комісії для розгляду питань, пов’язаних із встановленням статусу учасника війни</w:t>
            </w:r>
          </w:p>
          <w:p w:rsidR="002B5F80" w:rsidRDefault="00D606FB">
            <w:pPr>
              <w:pStyle w:val="Standard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 w:eastAsia="en-US"/>
              </w:rPr>
              <w:t>(у разі необхідності)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D606FB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14.00,</w:t>
            </w:r>
          </w:p>
          <w:p w:rsidR="002B5F80" w:rsidRDefault="00D606FB">
            <w:pPr>
              <w:pStyle w:val="Standard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 xml:space="preserve">управління праці та соціального захисту </w:t>
            </w:r>
            <w:r>
              <w:rPr>
                <w:rFonts w:ascii="Times New Roman" w:hAnsi="Times New Roman" w:cs="Times New Roman"/>
                <w:lang w:val="uk-UA" w:eastAsia="en-US"/>
              </w:rPr>
              <w:t>населення, вул.Ухтомського,</w:t>
            </w:r>
          </w:p>
          <w:p w:rsidR="002B5F80" w:rsidRDefault="00D606FB">
            <w:pPr>
              <w:pStyle w:val="Standard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Оксана Неопрятна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D606FB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Оксана Каретіна</w:t>
            </w:r>
          </w:p>
        </w:tc>
      </w:tr>
      <w:tr w:rsidR="002B5F80">
        <w:tblPrEx>
          <w:tblCellMar>
            <w:top w:w="0" w:type="dxa"/>
            <w:bottom w:w="0" w:type="dxa"/>
          </w:tblCellMar>
        </w:tblPrEx>
        <w:trPr>
          <w:trHeight w:val="75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D606FB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Навчання працівників відділу освіти;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D606F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15.30,</w:t>
            </w:r>
          </w:p>
          <w:p w:rsidR="002B5F80" w:rsidRDefault="00D606F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</w:t>
            </w:r>
          </w:p>
          <w:p w:rsidR="002B5F80" w:rsidRDefault="00D606FB">
            <w:pPr>
              <w:pStyle w:val="Standard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вул.Матросова,75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Сергій Горевич</w:t>
            </w: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Алла Внукова</w:t>
            </w: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B5F8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D606FB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25 листопада - 4 середа</w:t>
            </w:r>
          </w:p>
          <w:p w:rsidR="002B5F80" w:rsidRDefault="00D606FB">
            <w:pPr>
              <w:pStyle w:val="Standard"/>
              <w:jc w:val="center"/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Міжнародний день боротьби за ліквідацію насильства над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жінками </w:t>
            </w:r>
          </w:p>
        </w:tc>
      </w:tr>
      <w:tr w:rsidR="002B5F80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D606FB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Засідання адміністративної комісії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D606F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15.00,</w:t>
            </w:r>
          </w:p>
          <w:p w:rsidR="002B5F80" w:rsidRDefault="00D606F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зал засідань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Наталія Тихоступ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Сергій Кушнір</w:t>
            </w: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</w:tbl>
    <w:p w:rsidR="002B5F80" w:rsidRDefault="00D606FB"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u w:val="single"/>
          <w:lang w:val="uk-UA"/>
        </w:rPr>
        <w:t>26 листопада – 4 четвер</w:t>
      </w:r>
    </w:p>
    <w:p w:rsidR="002B5F80" w:rsidRDefault="00D606FB">
      <w:r>
        <w:rPr>
          <w:rFonts w:ascii="Times New Roman" w:hAnsi="Times New Roman" w:cs="Times New Roman"/>
          <w:b/>
          <w:i/>
          <w:lang w:val="uk-UA"/>
        </w:rPr>
        <w:t xml:space="preserve">                                                  Всесвітній день інформації</w:t>
      </w:r>
    </w:p>
    <w:tbl>
      <w:tblPr>
        <w:tblW w:w="10206" w:type="dxa"/>
        <w:tblInd w:w="-5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8"/>
        <w:gridCol w:w="1842"/>
        <w:gridCol w:w="2268"/>
        <w:gridCol w:w="2268"/>
      </w:tblGrid>
      <w:tr w:rsidR="002B5F8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D606FB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Нарада у відділі закупівель та договірної роботи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D606F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15.00,</w:t>
            </w:r>
          </w:p>
          <w:p w:rsidR="002B5F80" w:rsidRDefault="00D606F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каб.415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Наталія Момот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D606FB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Ірина Брилькова</w:t>
            </w:r>
          </w:p>
        </w:tc>
      </w:tr>
      <w:tr w:rsidR="002B5F8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D606FB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Навчання працівників відділу реєстрації місця проживання громадян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D606F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16.00,</w:t>
            </w:r>
          </w:p>
          <w:p w:rsidR="002B5F80" w:rsidRDefault="00D606F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каб.127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Ольга Коваленко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Марія Окунєва</w:t>
            </w:r>
          </w:p>
        </w:tc>
      </w:tr>
    </w:tbl>
    <w:p w:rsidR="002B5F80" w:rsidRDefault="00D606FB">
      <w:pPr>
        <w:ind w:left="2127" w:firstLine="709"/>
      </w:pPr>
      <w:r>
        <w:rPr>
          <w:b/>
          <w:lang w:val="uk-UA"/>
        </w:rPr>
        <w:t xml:space="preserve">    </w:t>
      </w:r>
      <w:r>
        <w:rPr>
          <w:b/>
          <w:u w:val="single"/>
          <w:lang w:val="uk-UA"/>
        </w:rPr>
        <w:t>27 листопада – 4 п’ятниця</w:t>
      </w:r>
    </w:p>
    <w:tbl>
      <w:tblPr>
        <w:tblW w:w="10206" w:type="dxa"/>
        <w:tblInd w:w="-5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8"/>
        <w:gridCol w:w="1842"/>
        <w:gridCol w:w="2268"/>
        <w:gridCol w:w="2268"/>
      </w:tblGrid>
      <w:tr w:rsidR="002B5F80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D606F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Засідання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спостережної комісії при виконкомі Тернівської районної у місті ради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D606FB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10.00,</w:t>
            </w:r>
          </w:p>
          <w:p w:rsidR="002B5F80" w:rsidRDefault="00D606FB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зал засідань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D606FB">
            <w:pPr>
              <w:pStyle w:val="Standard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Оксана Каретіна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D606FB">
            <w:pPr>
              <w:pStyle w:val="Standard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Марія Окунєва</w:t>
            </w: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2B5F80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D606FB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Оперативна нарада у  загальному відділі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D606F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11.00, </w:t>
            </w:r>
          </w:p>
          <w:p w:rsidR="002B5F80" w:rsidRDefault="00D606F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каб.312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Олена Міщук</w:t>
            </w: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Марія Окунєва</w:t>
            </w: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B5F80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D606FB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Навчання працівників у відділах:</w:t>
            </w:r>
          </w:p>
          <w:p w:rsidR="002B5F80" w:rsidRDefault="00D606FB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благоустрою 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житлово-комунального господарства;</w:t>
            </w:r>
          </w:p>
          <w:p w:rsidR="002B5F80" w:rsidRDefault="00D606FB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- фінансовому;</w:t>
            </w:r>
          </w:p>
          <w:p w:rsidR="002B5F80" w:rsidRDefault="00D606FB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загальному;</w:t>
            </w:r>
          </w:p>
          <w:p w:rsidR="002B5F80" w:rsidRDefault="00D606FB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економіки та промисловості;</w:t>
            </w:r>
          </w:p>
          <w:p w:rsidR="002B5F80" w:rsidRDefault="002B5F80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5F80" w:rsidRDefault="00D606FB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 питань земельних відносин та будівництва;</w:t>
            </w:r>
          </w:p>
          <w:p w:rsidR="002B5F80" w:rsidRDefault="00D606FB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службі у справах дітей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2B5F80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5F80" w:rsidRDefault="00D606F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11.00,</w:t>
            </w:r>
          </w:p>
          <w:p w:rsidR="002B5F80" w:rsidRDefault="00D606F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каб.108</w:t>
            </w:r>
          </w:p>
          <w:p w:rsidR="002B5F80" w:rsidRDefault="00D606F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11.00, каб.413</w:t>
            </w:r>
          </w:p>
          <w:p w:rsidR="002B5F80" w:rsidRDefault="00D606F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11.30, каб.312</w:t>
            </w:r>
          </w:p>
          <w:p w:rsidR="002B5F80" w:rsidRDefault="00D606F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15.00, каб.411</w:t>
            </w:r>
          </w:p>
          <w:p w:rsidR="002B5F80" w:rsidRDefault="002B5F8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5F80" w:rsidRDefault="00D606F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15.00, каб.403</w:t>
            </w:r>
          </w:p>
          <w:p w:rsidR="002B5F80" w:rsidRDefault="002B5F8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5F80" w:rsidRDefault="00D606F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15.00,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2B5F80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Ольга Андрейко</w:t>
            </w: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Валентина Костіна</w:t>
            </w:r>
          </w:p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Олена Міщук</w:t>
            </w:r>
          </w:p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Лариса Сатановська</w:t>
            </w:r>
          </w:p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Вікторія Фуголь</w:t>
            </w: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Алла Головата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2B5F80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Володимир Овчаренко</w:t>
            </w:r>
          </w:p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Ірина Брилькова</w:t>
            </w:r>
          </w:p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Марія Окунєва</w:t>
            </w:r>
          </w:p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Сергій Кушнір</w:t>
            </w: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Ірина Брилькова</w:t>
            </w:r>
          </w:p>
          <w:p w:rsidR="002B5F80" w:rsidRDefault="002B5F80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5F80" w:rsidRDefault="00D606FB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Алла Внукова</w:t>
            </w:r>
          </w:p>
        </w:tc>
      </w:tr>
    </w:tbl>
    <w:p w:rsidR="002B5F80" w:rsidRDefault="00D606FB">
      <w:pPr>
        <w:ind w:left="2127" w:firstLine="709"/>
      </w:pPr>
      <w:r>
        <w:rPr>
          <w:rFonts w:ascii="Times New Roman" w:hAnsi="Times New Roman" w:cs="Times New Roman"/>
          <w:b/>
          <w:lang w:val="uk-UA"/>
        </w:rPr>
        <w:lastRenderedPageBreak/>
        <w:t xml:space="preserve">      </w:t>
      </w:r>
      <w:r>
        <w:rPr>
          <w:rFonts w:ascii="Times New Roman" w:hAnsi="Times New Roman" w:cs="Times New Roman"/>
          <w:b/>
          <w:u w:val="single"/>
          <w:lang w:val="uk-UA"/>
        </w:rPr>
        <w:t xml:space="preserve"> 28 листопада</w:t>
      </w:r>
      <w:r>
        <w:rPr>
          <w:rFonts w:ascii="Times New Roman" w:hAnsi="Times New Roman" w:cs="Times New Roman"/>
          <w:b/>
          <w:u w:val="single"/>
        </w:rPr>
        <w:t xml:space="preserve"> – 4 субота</w:t>
      </w:r>
    </w:p>
    <w:p w:rsidR="002B5F80" w:rsidRDefault="00D606FB">
      <w:r>
        <w:rPr>
          <w:rFonts w:ascii="Times New Roman" w:hAnsi="Times New Roman" w:cs="Times New Roman"/>
          <w:b/>
          <w:i/>
          <w:lang w:val="uk-UA"/>
        </w:rPr>
        <w:t xml:space="preserve">                                            </w:t>
      </w:r>
      <w:r>
        <w:rPr>
          <w:rFonts w:ascii="Times New Roman" w:hAnsi="Times New Roman" w:cs="Times New Roman"/>
          <w:b/>
          <w:i/>
          <w:u w:val="single"/>
          <w:lang w:val="uk-UA"/>
        </w:rPr>
        <w:t xml:space="preserve"> День пам’яті жертв голодоморів</w:t>
      </w:r>
    </w:p>
    <w:p w:rsidR="002B5F80" w:rsidRDefault="00D606FB">
      <w:pPr>
        <w:pStyle w:val="Standard"/>
        <w:tabs>
          <w:tab w:val="left" w:pos="4020"/>
        </w:tabs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29 листопада – 5 неділя</w:t>
      </w:r>
    </w:p>
    <w:p w:rsidR="002B5F80" w:rsidRDefault="00D606FB">
      <w:pPr>
        <w:pStyle w:val="Standard"/>
        <w:tabs>
          <w:tab w:val="left" w:pos="4020"/>
        </w:tabs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30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листопада – 5 понеділок</w:t>
      </w:r>
    </w:p>
    <w:p w:rsidR="002B5F80" w:rsidRDefault="00D606FB">
      <w:pPr>
        <w:pStyle w:val="Standard"/>
        <w:tabs>
          <w:tab w:val="left" w:pos="4020"/>
        </w:tabs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                                        Міжнародний день захисту інформації</w:t>
      </w:r>
    </w:p>
    <w:tbl>
      <w:tblPr>
        <w:tblW w:w="10206" w:type="dxa"/>
        <w:tblInd w:w="-5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8"/>
        <w:gridCol w:w="1842"/>
        <w:gridCol w:w="2268"/>
        <w:gridCol w:w="2268"/>
      </w:tblGrid>
      <w:tr w:rsidR="002B5F80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D606FB">
            <w:pPr>
              <w:jc w:val="both"/>
              <w:rPr>
                <w:rFonts w:ascii="Times New Roman" w:hAnsi="Times New Roman"/>
                <w:u w:val="single"/>
                <w:lang w:val="uk-UA"/>
              </w:rPr>
            </w:pPr>
            <w:r>
              <w:rPr>
                <w:rFonts w:ascii="Times New Roman" w:hAnsi="Times New Roman"/>
                <w:u w:val="single"/>
                <w:lang w:val="uk-UA"/>
              </w:rPr>
              <w:t>Оперативні наради у відділах:</w:t>
            </w:r>
          </w:p>
          <w:p w:rsidR="002B5F80" w:rsidRDefault="00D606FB">
            <w:pPr>
              <w:suppressAutoHyphens w:val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-з питань земельних </w:t>
            </w:r>
          </w:p>
          <w:p w:rsidR="002B5F80" w:rsidRDefault="00D606FB">
            <w:pPr>
              <w:widowControl/>
              <w:suppressAutoHyphens w:val="0"/>
              <w:overflowPunct w:val="0"/>
              <w:autoSpaceDE w:val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відносин та будівництва;</w:t>
            </w:r>
          </w:p>
          <w:p w:rsidR="002B5F80" w:rsidRDefault="00D606FB">
            <w:pPr>
              <w:widowControl/>
              <w:suppressAutoHyphens w:val="0"/>
              <w:overflowPunct w:val="0"/>
              <w:autoSpaceDE w:val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-організаційному;</w:t>
            </w:r>
          </w:p>
          <w:p w:rsidR="002B5F80" w:rsidRDefault="00D606FB">
            <w:pPr>
              <w:suppressAutoHyphens w:val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 економіки та промисловості;</w:t>
            </w:r>
          </w:p>
          <w:p w:rsidR="002B5F80" w:rsidRDefault="00D606FB">
            <w:pPr>
              <w:suppressAutoHyphens w:val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-з питань служби в органах місцевого самоврядування і </w:t>
            </w:r>
            <w:r>
              <w:rPr>
                <w:rFonts w:ascii="Times New Roman" w:hAnsi="Times New Roman"/>
                <w:lang w:val="uk-UA"/>
              </w:rPr>
              <w:t>кадрової роботи;</w:t>
            </w:r>
          </w:p>
          <w:p w:rsidR="002B5F80" w:rsidRDefault="00D606FB">
            <w:pPr>
              <w:widowControl/>
              <w:suppressAutoHyphens w:val="0"/>
              <w:overflowPunct w:val="0"/>
              <w:autoSpaceDE w:val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-благоустрою і житлово-</w:t>
            </w:r>
          </w:p>
          <w:p w:rsidR="002B5F80" w:rsidRDefault="00D606FB">
            <w:pPr>
              <w:widowControl/>
              <w:suppressAutoHyphens w:val="0"/>
              <w:overflowPunct w:val="0"/>
              <w:autoSpaceDE w:val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комунального господарства;</w:t>
            </w:r>
          </w:p>
          <w:p w:rsidR="002B5F80" w:rsidRDefault="00D606FB">
            <w:pPr>
              <w:widowControl/>
              <w:suppressAutoHyphens w:val="0"/>
              <w:overflowPunct w:val="0"/>
              <w:autoSpaceDE w:val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-з питань внутрішньої      </w:t>
            </w:r>
          </w:p>
          <w:p w:rsidR="002B5F80" w:rsidRDefault="00D606FB">
            <w:pPr>
              <w:widowControl/>
              <w:suppressAutoHyphens w:val="0"/>
              <w:overflowPunct w:val="0"/>
              <w:autoSpaceDE w:val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політики та зв’язків з громадськістю;</w:t>
            </w:r>
          </w:p>
          <w:p w:rsidR="002B5F80" w:rsidRDefault="00D606FB">
            <w:pPr>
              <w:widowControl/>
              <w:suppressAutoHyphens w:val="0"/>
              <w:overflowPunct w:val="0"/>
              <w:autoSpaceDE w:val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-в службі у справах дітей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2B5F80">
            <w:pPr>
              <w:rPr>
                <w:rFonts w:ascii="Times New Roman" w:hAnsi="Times New Roman"/>
                <w:lang w:val="uk-UA"/>
              </w:rPr>
            </w:pPr>
          </w:p>
          <w:p w:rsidR="002B5F80" w:rsidRDefault="00D606F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09.00, каб.403</w:t>
            </w:r>
          </w:p>
          <w:p w:rsidR="002B5F80" w:rsidRDefault="002B5F80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2B5F80" w:rsidRDefault="00D606F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10.00, каб.204</w:t>
            </w:r>
          </w:p>
          <w:p w:rsidR="002B5F80" w:rsidRDefault="00D606F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10.00, каб.411</w:t>
            </w:r>
          </w:p>
          <w:p w:rsidR="002B5F80" w:rsidRDefault="002B5F80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2B5F80" w:rsidRDefault="00D606F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10.00, каб.303</w:t>
            </w:r>
          </w:p>
          <w:p w:rsidR="002B5F80" w:rsidRDefault="002B5F80">
            <w:pPr>
              <w:rPr>
                <w:rFonts w:ascii="Times New Roman" w:hAnsi="Times New Roman"/>
                <w:lang w:val="uk-UA"/>
              </w:rPr>
            </w:pPr>
          </w:p>
          <w:p w:rsidR="002B5F80" w:rsidRDefault="00D606FB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 15.00, каб.108</w:t>
            </w:r>
          </w:p>
          <w:p w:rsidR="002B5F80" w:rsidRDefault="002B5F80">
            <w:pPr>
              <w:rPr>
                <w:rFonts w:ascii="Times New Roman" w:hAnsi="Times New Roman"/>
                <w:lang w:val="uk-UA"/>
              </w:rPr>
            </w:pPr>
          </w:p>
          <w:p w:rsidR="002B5F80" w:rsidRDefault="00D606F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16.00, каб.220</w:t>
            </w:r>
          </w:p>
          <w:p w:rsidR="002B5F80" w:rsidRDefault="002B5F80">
            <w:pPr>
              <w:rPr>
                <w:rFonts w:ascii="Times New Roman" w:hAnsi="Times New Roman"/>
                <w:lang w:val="uk-UA"/>
              </w:rPr>
            </w:pPr>
          </w:p>
          <w:p w:rsidR="002B5F80" w:rsidRDefault="002B5F80">
            <w:pPr>
              <w:rPr>
                <w:rFonts w:ascii="Times New Roman" w:hAnsi="Times New Roman"/>
                <w:lang w:val="uk-UA"/>
              </w:rPr>
            </w:pPr>
          </w:p>
          <w:p w:rsidR="002B5F80" w:rsidRDefault="00D606F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09.30, каб.113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2B5F80">
            <w:pPr>
              <w:rPr>
                <w:rFonts w:ascii="Times New Roman" w:hAnsi="Times New Roman"/>
                <w:lang w:val="uk-UA"/>
              </w:rPr>
            </w:pPr>
          </w:p>
          <w:p w:rsidR="002B5F80" w:rsidRDefault="00D606FB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Вікторія Фуголь</w:t>
            </w:r>
          </w:p>
          <w:p w:rsidR="002B5F80" w:rsidRDefault="002B5F80">
            <w:pPr>
              <w:rPr>
                <w:rFonts w:ascii="Times New Roman" w:hAnsi="Times New Roman"/>
                <w:lang w:val="uk-UA"/>
              </w:rPr>
            </w:pPr>
          </w:p>
          <w:p w:rsidR="002B5F80" w:rsidRDefault="00D606FB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Олена Рудзик </w:t>
            </w:r>
          </w:p>
          <w:p w:rsidR="002B5F80" w:rsidRDefault="00D606FB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Лариса Сатановська </w:t>
            </w:r>
          </w:p>
          <w:p w:rsidR="002B5F80" w:rsidRDefault="002B5F80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2B5F80" w:rsidRDefault="00D606FB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Оксана Лядська</w:t>
            </w:r>
          </w:p>
          <w:p w:rsidR="002B5F80" w:rsidRDefault="002B5F80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2B5F80" w:rsidRDefault="002B5F80">
            <w:pPr>
              <w:rPr>
                <w:rFonts w:ascii="Times New Roman" w:hAnsi="Times New Roman"/>
                <w:sz w:val="8"/>
                <w:szCs w:val="22"/>
                <w:lang w:val="uk-UA"/>
              </w:rPr>
            </w:pPr>
          </w:p>
          <w:p w:rsidR="002B5F80" w:rsidRDefault="002B5F80">
            <w:pPr>
              <w:rPr>
                <w:rFonts w:ascii="Times New Roman" w:hAnsi="Times New Roman"/>
                <w:sz w:val="2"/>
                <w:szCs w:val="22"/>
                <w:lang w:val="uk-UA"/>
              </w:rPr>
            </w:pPr>
          </w:p>
          <w:p w:rsidR="002B5F80" w:rsidRDefault="00D606FB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Ольга Андрейко </w:t>
            </w:r>
          </w:p>
          <w:p w:rsidR="002B5F80" w:rsidRDefault="002B5F80">
            <w:pPr>
              <w:rPr>
                <w:rFonts w:ascii="Times New Roman" w:hAnsi="Times New Roman"/>
                <w:lang w:val="uk-UA"/>
              </w:rPr>
            </w:pPr>
          </w:p>
          <w:p w:rsidR="002B5F80" w:rsidRDefault="00D606FB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Володимир Кіясь </w:t>
            </w:r>
          </w:p>
          <w:p w:rsidR="002B5F80" w:rsidRDefault="002B5F80">
            <w:pPr>
              <w:rPr>
                <w:rFonts w:ascii="Times New Roman" w:hAnsi="Times New Roman"/>
                <w:lang w:val="uk-UA"/>
              </w:rPr>
            </w:pPr>
          </w:p>
          <w:p w:rsidR="002B5F80" w:rsidRDefault="002B5F80">
            <w:pPr>
              <w:rPr>
                <w:rFonts w:ascii="Times New Roman" w:hAnsi="Times New Roman"/>
                <w:lang w:val="uk-UA"/>
              </w:rPr>
            </w:pPr>
          </w:p>
          <w:p w:rsidR="002B5F80" w:rsidRDefault="00D606FB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Алла Головата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2B5F80">
            <w:pPr>
              <w:rPr>
                <w:rFonts w:ascii="Times New Roman" w:hAnsi="Times New Roman"/>
                <w:lang w:val="uk-UA"/>
              </w:rPr>
            </w:pPr>
          </w:p>
          <w:p w:rsidR="002B5F80" w:rsidRDefault="00D606FB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Ірина Брилькова</w:t>
            </w:r>
          </w:p>
          <w:p w:rsidR="002B5F80" w:rsidRDefault="002B5F80">
            <w:pPr>
              <w:rPr>
                <w:rFonts w:ascii="Times New Roman" w:hAnsi="Times New Roman"/>
                <w:lang w:val="uk-UA"/>
              </w:rPr>
            </w:pPr>
          </w:p>
          <w:p w:rsidR="002B5F80" w:rsidRDefault="00D606FB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Марія Окунєва</w:t>
            </w:r>
          </w:p>
          <w:p w:rsidR="002B5F80" w:rsidRDefault="00D606FB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Сергій Кушнір</w:t>
            </w:r>
          </w:p>
          <w:p w:rsidR="002B5F80" w:rsidRDefault="002B5F80">
            <w:pPr>
              <w:rPr>
                <w:rFonts w:ascii="Times New Roman" w:hAnsi="Times New Roman"/>
                <w:sz w:val="18"/>
                <w:lang w:val="uk-UA"/>
              </w:rPr>
            </w:pPr>
          </w:p>
          <w:p w:rsidR="002B5F80" w:rsidRDefault="00D606FB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Віталій Солод</w:t>
            </w:r>
          </w:p>
          <w:p w:rsidR="002B5F80" w:rsidRDefault="002B5F80">
            <w:pPr>
              <w:rPr>
                <w:rFonts w:ascii="Times New Roman" w:hAnsi="Times New Roman"/>
                <w:lang w:val="uk-UA"/>
              </w:rPr>
            </w:pPr>
          </w:p>
          <w:p w:rsidR="002B5F80" w:rsidRDefault="00D606FB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Володимир Овчаренко</w:t>
            </w:r>
          </w:p>
          <w:p w:rsidR="002B5F80" w:rsidRDefault="002B5F80">
            <w:pPr>
              <w:rPr>
                <w:rFonts w:ascii="Times New Roman" w:hAnsi="Times New Roman"/>
                <w:sz w:val="10"/>
                <w:lang w:val="uk-UA"/>
              </w:rPr>
            </w:pPr>
          </w:p>
          <w:p w:rsidR="002B5F80" w:rsidRDefault="00D606FB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Сергій Кушнір</w:t>
            </w:r>
          </w:p>
          <w:p w:rsidR="002B5F80" w:rsidRDefault="002B5F80">
            <w:pPr>
              <w:rPr>
                <w:rFonts w:ascii="Times New Roman" w:hAnsi="Times New Roman"/>
                <w:lang w:val="uk-UA"/>
              </w:rPr>
            </w:pPr>
          </w:p>
          <w:p w:rsidR="002B5F80" w:rsidRDefault="002B5F80">
            <w:pPr>
              <w:rPr>
                <w:rFonts w:ascii="Times New Roman" w:hAnsi="Times New Roman"/>
                <w:lang w:val="uk-UA"/>
              </w:rPr>
            </w:pPr>
          </w:p>
          <w:p w:rsidR="002B5F80" w:rsidRDefault="00D606FB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Алла Внукова </w:t>
            </w:r>
          </w:p>
        </w:tc>
      </w:tr>
      <w:tr w:rsidR="002B5F8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D606FB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Апаратна нарада при голові районної у місті ради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D606F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14.00,</w:t>
            </w:r>
          </w:p>
          <w:p w:rsidR="002B5F80" w:rsidRDefault="00D606F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зал засідань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D606FB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Олена Міщук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D606FB">
            <w:pPr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Віталій Солод</w:t>
            </w:r>
          </w:p>
          <w:p w:rsidR="002B5F80" w:rsidRDefault="002B5F80">
            <w:pPr>
              <w:rPr>
                <w:rFonts w:ascii="Times New Roman" w:hAnsi="Times New Roman"/>
                <w:lang w:val="uk-UA"/>
              </w:rPr>
            </w:pPr>
          </w:p>
        </w:tc>
      </w:tr>
      <w:tr w:rsidR="002B5F80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D606FB">
            <w:pPr>
              <w:jc w:val="both"/>
              <w:rPr>
                <w:rFonts w:ascii="Times New Roman" w:hAnsi="Times New Roman"/>
                <w:u w:val="single"/>
                <w:lang w:val="uk-UA"/>
              </w:rPr>
            </w:pPr>
            <w:r>
              <w:rPr>
                <w:rFonts w:ascii="Times New Roman" w:hAnsi="Times New Roman"/>
                <w:u w:val="single"/>
                <w:lang w:val="uk-UA"/>
              </w:rPr>
              <w:t>Оперативні наради:</w:t>
            </w:r>
          </w:p>
          <w:p w:rsidR="002B5F80" w:rsidRDefault="00D606FB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  при заступнику голови районної у місті ради;</w:t>
            </w:r>
          </w:p>
          <w:p w:rsidR="002B5F80" w:rsidRDefault="002B5F80">
            <w:pPr>
              <w:ind w:left="72"/>
              <w:jc w:val="both"/>
              <w:rPr>
                <w:rFonts w:ascii="Times New Roman" w:hAnsi="Times New Roman"/>
                <w:lang w:val="uk-UA"/>
              </w:rPr>
            </w:pPr>
          </w:p>
          <w:p w:rsidR="002B5F80" w:rsidRDefault="002B5F80">
            <w:pPr>
              <w:ind w:left="72"/>
              <w:jc w:val="both"/>
              <w:rPr>
                <w:rFonts w:ascii="Times New Roman" w:hAnsi="Times New Roman"/>
                <w:lang w:val="uk-UA"/>
              </w:rPr>
            </w:pPr>
          </w:p>
          <w:p w:rsidR="002B5F80" w:rsidRDefault="002B5F80">
            <w:pPr>
              <w:ind w:left="72"/>
              <w:jc w:val="both"/>
              <w:rPr>
                <w:rFonts w:ascii="Times New Roman" w:hAnsi="Times New Roman"/>
                <w:lang w:val="uk-UA"/>
              </w:rPr>
            </w:pPr>
          </w:p>
          <w:p w:rsidR="002B5F80" w:rsidRDefault="002B5F80">
            <w:pPr>
              <w:jc w:val="both"/>
              <w:rPr>
                <w:rFonts w:ascii="Times New Roman" w:hAnsi="Times New Roman"/>
                <w:lang w:val="uk-UA"/>
              </w:rPr>
            </w:pPr>
          </w:p>
          <w:p w:rsidR="002B5F80" w:rsidRDefault="002B5F80">
            <w:pPr>
              <w:jc w:val="both"/>
              <w:rPr>
                <w:rFonts w:ascii="Times New Roman" w:hAnsi="Times New Roman"/>
                <w:lang w:val="uk-UA"/>
              </w:rPr>
            </w:pPr>
          </w:p>
          <w:p w:rsidR="002B5F80" w:rsidRDefault="00D606FB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-  при заступнику голови районної  у місті ради з питань діяльності виконавчих </w:t>
            </w:r>
            <w:r>
              <w:rPr>
                <w:rFonts w:ascii="Times New Roman" w:hAnsi="Times New Roman"/>
                <w:lang w:val="uk-UA"/>
              </w:rPr>
              <w:t>органів ради;</w:t>
            </w:r>
          </w:p>
          <w:p w:rsidR="002B5F80" w:rsidRDefault="002B5F80">
            <w:pPr>
              <w:jc w:val="both"/>
              <w:rPr>
                <w:rFonts w:ascii="Times New Roman" w:hAnsi="Times New Roman"/>
                <w:sz w:val="16"/>
                <w:lang w:val="uk-UA"/>
              </w:rPr>
            </w:pPr>
          </w:p>
          <w:p w:rsidR="002B5F80" w:rsidRDefault="002B5F80">
            <w:pPr>
              <w:jc w:val="both"/>
              <w:rPr>
                <w:rFonts w:ascii="Times New Roman" w:hAnsi="Times New Roman"/>
                <w:sz w:val="16"/>
                <w:lang w:val="uk-UA"/>
              </w:rPr>
            </w:pPr>
          </w:p>
          <w:p w:rsidR="002B5F80" w:rsidRDefault="00D606FB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  при заступнику голови районної  у місті ради з питань діяльності виконавчих органів ради</w:t>
            </w:r>
          </w:p>
          <w:p w:rsidR="002B5F80" w:rsidRDefault="002B5F80">
            <w:pPr>
              <w:ind w:left="72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2B5F80">
            <w:pPr>
              <w:rPr>
                <w:rFonts w:ascii="Times New Roman" w:hAnsi="Times New Roman"/>
                <w:lang w:val="uk-UA"/>
              </w:rPr>
            </w:pPr>
          </w:p>
          <w:p w:rsidR="002B5F80" w:rsidRDefault="00D606FB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       11.00,</w:t>
            </w:r>
          </w:p>
          <w:p w:rsidR="002B5F80" w:rsidRDefault="00D606F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каб.307</w:t>
            </w:r>
          </w:p>
          <w:p w:rsidR="002B5F80" w:rsidRDefault="002B5F80">
            <w:pPr>
              <w:rPr>
                <w:rFonts w:ascii="Times New Roman" w:hAnsi="Times New Roman"/>
                <w:lang w:val="uk-UA"/>
              </w:rPr>
            </w:pPr>
          </w:p>
          <w:p w:rsidR="002B5F80" w:rsidRDefault="002B5F80">
            <w:pPr>
              <w:rPr>
                <w:rFonts w:ascii="Times New Roman" w:hAnsi="Times New Roman"/>
                <w:lang w:val="uk-UA"/>
              </w:rPr>
            </w:pPr>
          </w:p>
          <w:p w:rsidR="002B5F80" w:rsidRDefault="002B5F80">
            <w:pPr>
              <w:rPr>
                <w:rFonts w:ascii="Times New Roman" w:hAnsi="Times New Roman"/>
                <w:lang w:val="uk-UA"/>
              </w:rPr>
            </w:pPr>
          </w:p>
          <w:p w:rsidR="002B5F80" w:rsidRDefault="002B5F80">
            <w:pPr>
              <w:rPr>
                <w:rFonts w:ascii="Times New Roman" w:hAnsi="Times New Roman"/>
                <w:lang w:val="uk-UA"/>
              </w:rPr>
            </w:pPr>
          </w:p>
          <w:p w:rsidR="002B5F80" w:rsidRDefault="002B5F80">
            <w:pPr>
              <w:rPr>
                <w:rFonts w:ascii="Times New Roman" w:hAnsi="Times New Roman"/>
                <w:lang w:val="uk-UA"/>
              </w:rPr>
            </w:pPr>
          </w:p>
          <w:p w:rsidR="002B5F80" w:rsidRDefault="00D606FB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        15.30,</w:t>
            </w:r>
          </w:p>
          <w:p w:rsidR="002B5F80" w:rsidRDefault="00D606F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каб.206</w:t>
            </w:r>
          </w:p>
          <w:p w:rsidR="002B5F80" w:rsidRDefault="002B5F80">
            <w:pPr>
              <w:rPr>
                <w:rFonts w:ascii="Times New Roman" w:hAnsi="Times New Roman"/>
                <w:lang w:val="uk-UA"/>
              </w:rPr>
            </w:pPr>
          </w:p>
          <w:p w:rsidR="002B5F80" w:rsidRDefault="002B5F80">
            <w:pPr>
              <w:rPr>
                <w:rFonts w:ascii="Times New Roman" w:hAnsi="Times New Roman"/>
                <w:lang w:val="uk-UA"/>
              </w:rPr>
            </w:pPr>
          </w:p>
          <w:p w:rsidR="002B5F80" w:rsidRDefault="002B5F80">
            <w:pPr>
              <w:rPr>
                <w:rFonts w:ascii="Times New Roman" w:hAnsi="Times New Roman"/>
                <w:sz w:val="16"/>
                <w:lang w:val="uk-UA"/>
              </w:rPr>
            </w:pPr>
          </w:p>
          <w:p w:rsidR="002B5F80" w:rsidRDefault="00D606FB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       15.30,</w:t>
            </w:r>
          </w:p>
          <w:p w:rsidR="002B5F80" w:rsidRDefault="00D606F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каб.208</w:t>
            </w:r>
          </w:p>
          <w:p w:rsidR="002B5F80" w:rsidRDefault="002B5F80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2B5F80">
            <w:pPr>
              <w:rPr>
                <w:rFonts w:ascii="Times New Roman" w:hAnsi="Times New Roman"/>
                <w:lang w:val="uk-UA"/>
              </w:rPr>
            </w:pPr>
          </w:p>
          <w:p w:rsidR="002B5F80" w:rsidRDefault="00D606FB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Олена Рудзик </w:t>
            </w:r>
          </w:p>
          <w:p w:rsidR="002B5F80" w:rsidRDefault="00D606FB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Володимир Береснєв </w:t>
            </w:r>
          </w:p>
          <w:p w:rsidR="002B5F80" w:rsidRDefault="00D606FB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Володимир Кіясь </w:t>
            </w:r>
          </w:p>
          <w:p w:rsidR="002B5F80" w:rsidRDefault="00D606FB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Людмила Костіна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</w:p>
          <w:p w:rsidR="002B5F80" w:rsidRDefault="00D606FB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Лариса Сатановська </w:t>
            </w:r>
          </w:p>
          <w:p w:rsidR="002B5F80" w:rsidRDefault="00D606FB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Віталій Ситнік</w:t>
            </w:r>
          </w:p>
          <w:p w:rsidR="002B5F80" w:rsidRDefault="00D606FB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Віталій Колісник  </w:t>
            </w:r>
          </w:p>
          <w:p w:rsidR="002B5F80" w:rsidRDefault="002B5F80">
            <w:pPr>
              <w:rPr>
                <w:rFonts w:ascii="Times New Roman" w:hAnsi="Times New Roman"/>
                <w:sz w:val="14"/>
                <w:szCs w:val="22"/>
                <w:lang w:val="uk-UA"/>
              </w:rPr>
            </w:pPr>
          </w:p>
          <w:p w:rsidR="002B5F80" w:rsidRDefault="00D606FB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Ольга Андрейко</w:t>
            </w:r>
          </w:p>
          <w:p w:rsidR="002B5F80" w:rsidRDefault="00D606FB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Наталія Козачок</w:t>
            </w:r>
          </w:p>
          <w:p w:rsidR="002B5F80" w:rsidRDefault="002B5F80">
            <w:pPr>
              <w:rPr>
                <w:rFonts w:ascii="Times New Roman" w:hAnsi="Times New Roman"/>
                <w:sz w:val="14"/>
                <w:szCs w:val="22"/>
                <w:lang w:val="uk-UA"/>
              </w:rPr>
            </w:pPr>
          </w:p>
          <w:p w:rsidR="002B5F80" w:rsidRDefault="002B5F80">
            <w:pPr>
              <w:rPr>
                <w:rFonts w:ascii="Times New Roman" w:hAnsi="Times New Roman"/>
                <w:sz w:val="14"/>
                <w:szCs w:val="22"/>
                <w:lang w:val="uk-UA"/>
              </w:rPr>
            </w:pPr>
          </w:p>
          <w:p w:rsidR="002B5F80" w:rsidRDefault="002B5F80">
            <w:pPr>
              <w:rPr>
                <w:rFonts w:ascii="Times New Roman" w:hAnsi="Times New Roman"/>
                <w:sz w:val="14"/>
                <w:szCs w:val="22"/>
                <w:lang w:val="uk-UA"/>
              </w:rPr>
            </w:pPr>
          </w:p>
          <w:p w:rsidR="002B5F80" w:rsidRDefault="002B5F80">
            <w:pPr>
              <w:rPr>
                <w:rFonts w:ascii="Times New Roman" w:hAnsi="Times New Roman"/>
                <w:sz w:val="14"/>
                <w:szCs w:val="22"/>
                <w:lang w:val="uk-UA"/>
              </w:rPr>
            </w:pPr>
          </w:p>
          <w:p w:rsidR="002B5F80" w:rsidRDefault="002B5F80">
            <w:pPr>
              <w:rPr>
                <w:rFonts w:ascii="Times New Roman" w:hAnsi="Times New Roman"/>
                <w:sz w:val="2"/>
                <w:szCs w:val="22"/>
                <w:lang w:val="uk-UA"/>
              </w:rPr>
            </w:pPr>
          </w:p>
          <w:p w:rsidR="002B5F80" w:rsidRDefault="002B5F80">
            <w:pPr>
              <w:rPr>
                <w:rFonts w:ascii="Times New Roman" w:hAnsi="Times New Roman"/>
                <w:sz w:val="4"/>
                <w:szCs w:val="22"/>
                <w:lang w:val="uk-UA"/>
              </w:rPr>
            </w:pPr>
          </w:p>
          <w:p w:rsidR="002B5F80" w:rsidRDefault="00D606FB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Олена Рудзик </w:t>
            </w:r>
          </w:p>
          <w:p w:rsidR="002B5F80" w:rsidRDefault="00D606FB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Алла Головата</w:t>
            </w:r>
          </w:p>
          <w:p w:rsidR="002B5F80" w:rsidRDefault="00D606FB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Сергій Горевич </w:t>
            </w:r>
          </w:p>
          <w:p w:rsidR="002B5F80" w:rsidRDefault="00D606FB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Вікторія Осяніна </w:t>
            </w:r>
          </w:p>
          <w:p w:rsidR="002B5F80" w:rsidRDefault="00D606FB">
            <w:r>
              <w:rPr>
                <w:rFonts w:ascii="Times New Roman" w:hAnsi="Times New Roman"/>
                <w:sz w:val="22"/>
                <w:szCs w:val="22"/>
                <w:lang w:val="uk-UA"/>
              </w:rPr>
              <w:t>Олена Волошина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</w:p>
          <w:p w:rsidR="002B5F80" w:rsidRDefault="002B5F8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80" w:rsidRDefault="002B5F80">
            <w:pPr>
              <w:rPr>
                <w:rFonts w:ascii="Times New Roman" w:hAnsi="Times New Roman"/>
                <w:lang w:val="uk-UA"/>
              </w:rPr>
            </w:pPr>
          </w:p>
          <w:p w:rsidR="002B5F80" w:rsidRDefault="00D606FB">
            <w:pPr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 xml:space="preserve">Сергій Кушнір </w:t>
            </w:r>
          </w:p>
          <w:p w:rsidR="002B5F80" w:rsidRDefault="002B5F80">
            <w:pPr>
              <w:rPr>
                <w:rFonts w:ascii="Times New Roman" w:hAnsi="Times New Roman"/>
                <w:lang w:val="uk-UA"/>
              </w:rPr>
            </w:pPr>
          </w:p>
          <w:p w:rsidR="002B5F80" w:rsidRDefault="002B5F80">
            <w:pPr>
              <w:rPr>
                <w:rFonts w:ascii="Times New Roman" w:hAnsi="Times New Roman"/>
                <w:lang w:val="uk-UA"/>
              </w:rPr>
            </w:pPr>
          </w:p>
          <w:p w:rsidR="002B5F80" w:rsidRDefault="002B5F80">
            <w:pPr>
              <w:rPr>
                <w:rFonts w:ascii="Times New Roman" w:hAnsi="Times New Roman"/>
                <w:lang w:val="uk-UA"/>
              </w:rPr>
            </w:pPr>
          </w:p>
          <w:p w:rsidR="002B5F80" w:rsidRDefault="002B5F80">
            <w:pPr>
              <w:rPr>
                <w:rFonts w:ascii="Times New Roman" w:hAnsi="Times New Roman"/>
                <w:lang w:val="uk-UA"/>
              </w:rPr>
            </w:pPr>
          </w:p>
          <w:p w:rsidR="002B5F80" w:rsidRDefault="002B5F80">
            <w:pPr>
              <w:rPr>
                <w:rFonts w:ascii="Times New Roman" w:hAnsi="Times New Roman"/>
                <w:lang w:val="uk-UA"/>
              </w:rPr>
            </w:pPr>
          </w:p>
          <w:p w:rsidR="002B5F80" w:rsidRDefault="002B5F80">
            <w:pPr>
              <w:rPr>
                <w:rFonts w:ascii="Times New Roman" w:hAnsi="Times New Roman"/>
                <w:lang w:val="uk-UA"/>
              </w:rPr>
            </w:pPr>
          </w:p>
          <w:p w:rsidR="002B5F80" w:rsidRDefault="00D606FB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Володимир Овчаренко</w:t>
            </w:r>
          </w:p>
          <w:p w:rsidR="002B5F80" w:rsidRDefault="002B5F80">
            <w:pPr>
              <w:rPr>
                <w:rFonts w:ascii="Times New Roman" w:hAnsi="Times New Roman"/>
                <w:lang w:val="uk-UA"/>
              </w:rPr>
            </w:pPr>
          </w:p>
          <w:p w:rsidR="002B5F80" w:rsidRDefault="002B5F80">
            <w:pPr>
              <w:rPr>
                <w:rFonts w:ascii="Times New Roman" w:hAnsi="Times New Roman"/>
                <w:lang w:val="uk-UA"/>
              </w:rPr>
            </w:pPr>
          </w:p>
          <w:p w:rsidR="002B5F80" w:rsidRDefault="002B5F80">
            <w:pPr>
              <w:rPr>
                <w:rFonts w:ascii="Times New Roman" w:hAnsi="Times New Roman"/>
                <w:sz w:val="10"/>
                <w:lang w:val="uk-UA"/>
              </w:rPr>
            </w:pPr>
          </w:p>
          <w:p w:rsidR="002B5F80" w:rsidRDefault="00D606FB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Алла Внукова</w:t>
            </w:r>
          </w:p>
          <w:p w:rsidR="002B5F80" w:rsidRDefault="002B5F80">
            <w:pPr>
              <w:rPr>
                <w:rFonts w:ascii="Times New Roman" w:hAnsi="Times New Roman"/>
                <w:lang w:val="uk-UA"/>
              </w:rPr>
            </w:pPr>
          </w:p>
        </w:tc>
      </w:tr>
    </w:tbl>
    <w:p w:rsidR="002B5F80" w:rsidRDefault="002B5F80">
      <w:pPr>
        <w:pStyle w:val="Standard"/>
        <w:tabs>
          <w:tab w:val="left" w:pos="4020"/>
        </w:tabs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2B5F80" w:rsidRDefault="002B5F80">
      <w:pPr>
        <w:pStyle w:val="Standard"/>
        <w:tabs>
          <w:tab w:val="left" w:pos="4020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B5F80" w:rsidRDefault="002B5F80">
      <w:pPr>
        <w:pStyle w:val="Standard"/>
        <w:tabs>
          <w:tab w:val="left" w:pos="4020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B5F80" w:rsidRDefault="002B5F80">
      <w:pPr>
        <w:pStyle w:val="Standard"/>
        <w:tabs>
          <w:tab w:val="left" w:pos="4020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B5F80" w:rsidRDefault="002B5F80">
      <w:pPr>
        <w:pStyle w:val="Standard"/>
        <w:tabs>
          <w:tab w:val="left" w:pos="4020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B5F80" w:rsidRDefault="002B5F80">
      <w:pPr>
        <w:pStyle w:val="Standard"/>
        <w:tabs>
          <w:tab w:val="left" w:pos="4020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B5F80" w:rsidRDefault="002B5F80">
      <w:pPr>
        <w:pStyle w:val="Standard"/>
        <w:tabs>
          <w:tab w:val="left" w:pos="4020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B5F80" w:rsidRDefault="00D606FB">
      <w:pPr>
        <w:pStyle w:val="Standard"/>
        <w:ind w:left="-567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      ПРИМІТКА :</w:t>
      </w:r>
    </w:p>
    <w:p w:rsidR="002B5F80" w:rsidRDefault="00D606FB">
      <w:pPr>
        <w:pStyle w:val="Standard"/>
        <w:ind w:left="-567"/>
        <w:jc w:val="both"/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За окремими планами та графіками проводяться (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за умови дотримання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протиепідемічних заходів,    </w:t>
      </w:r>
    </w:p>
    <w:p w:rsidR="002B5F80" w:rsidRDefault="00D606FB">
      <w:pPr>
        <w:pStyle w:val="Standard"/>
        <w:ind w:left="-567"/>
        <w:jc w:val="both"/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пов’язаних з коронавірусом або припинення карантину)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:</w:t>
      </w:r>
    </w:p>
    <w:p w:rsidR="002B5F80" w:rsidRDefault="00D606FB">
      <w:pPr>
        <w:pStyle w:val="Standard"/>
        <w:ind w:left="-567"/>
        <w:jc w:val="both"/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>1. Відділом економіки та промисловості виконкому районної у місті ради:</w:t>
      </w:r>
    </w:p>
    <w:p w:rsidR="002B5F80" w:rsidRDefault="00D606FB">
      <w:pPr>
        <w:pStyle w:val="Standard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-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перевірки підприємств з питання виконання умов договорів купівлі-продажу  комунального   </w:t>
      </w:r>
    </w:p>
    <w:p w:rsidR="002B5F80" w:rsidRDefault="00D606FB">
      <w:pPr>
        <w:pStyle w:val="Standard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майна міста.</w:t>
      </w:r>
    </w:p>
    <w:p w:rsidR="002B5F80" w:rsidRDefault="00D606FB">
      <w:pPr>
        <w:pStyle w:val="Standard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2. Відділом розвитку підприємництва виконкому районної у місті ради – моніторинг об’єктів </w:t>
      </w:r>
    </w:p>
    <w:p w:rsidR="002B5F80" w:rsidRDefault="00D606FB">
      <w:pPr>
        <w:pStyle w:val="Standard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бізнесу з питань, що належать до повно</w:t>
      </w:r>
      <w:r>
        <w:rPr>
          <w:rFonts w:ascii="Times New Roman" w:hAnsi="Times New Roman" w:cs="Times New Roman"/>
          <w:sz w:val="24"/>
          <w:szCs w:val="24"/>
          <w:lang w:val="uk-UA"/>
        </w:rPr>
        <w:t>важень відділу.</w:t>
      </w:r>
    </w:p>
    <w:p w:rsidR="002B5F80" w:rsidRDefault="00D606FB">
      <w:pPr>
        <w:pStyle w:val="Standard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3. Відділом з питань внутрішньої політики та зв’язків з громадськістю виконкому районної у місті </w:t>
      </w:r>
    </w:p>
    <w:p w:rsidR="002B5F80" w:rsidRDefault="00D606FB">
      <w:pPr>
        <w:pStyle w:val="Standard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ради:</w:t>
      </w:r>
    </w:p>
    <w:p w:rsidR="002B5F80" w:rsidRDefault="00D606FB">
      <w:pPr>
        <w:pStyle w:val="Standard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- засідання «круглого столу» на тему: «Голодомор 1932-1933 рр. – як одна з найбльших трагедій </w:t>
      </w:r>
    </w:p>
    <w:p w:rsidR="002B5F80" w:rsidRDefault="00D606FB">
      <w:pPr>
        <w:pStyle w:val="Standard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в </w:t>
      </w:r>
      <w:r>
        <w:rPr>
          <w:rFonts w:ascii="Times New Roman" w:hAnsi="Times New Roman" w:cs="Times New Roman"/>
          <w:sz w:val="24"/>
          <w:szCs w:val="24"/>
          <w:lang w:val="uk-UA"/>
        </w:rPr>
        <w:t>історії людства» (26.11.2020, 11.00 год., Криворізька гімназія №40);</w:t>
      </w:r>
    </w:p>
    <w:p w:rsidR="002B5F80" w:rsidRDefault="00D606FB">
      <w:pPr>
        <w:pStyle w:val="Standard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- покладання квітів до Пам’ятного знаку жертвам радянських голодоморів на нашій землі з  </w:t>
      </w:r>
    </w:p>
    <w:p w:rsidR="002B5F80" w:rsidRDefault="00D606FB">
      <w:pPr>
        <w:pStyle w:val="Standard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нагоди Дня пам’яті жертв голодоморів (27.11.2020, 09.00 год., сквер на площі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40-річчя </w:t>
      </w:r>
    </w:p>
    <w:p w:rsidR="002B5F80" w:rsidRDefault="00D606FB">
      <w:pPr>
        <w:pStyle w:val="Standard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Перемоги).</w:t>
      </w:r>
    </w:p>
    <w:p w:rsidR="002B5F80" w:rsidRDefault="00D606FB">
      <w:pPr>
        <w:pStyle w:val="Standard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4. Комітетом у справах сім’ї і молоді виконкому районної у місті ради – святкові заходи з нагоди </w:t>
      </w:r>
    </w:p>
    <w:p w:rsidR="002B5F80" w:rsidRDefault="00D606FB">
      <w:pPr>
        <w:pStyle w:val="Standard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Дня студента (17.11.2020, ВСП «Індустріальний фаховий коледж КНУ»).</w:t>
      </w:r>
    </w:p>
    <w:p w:rsidR="002B5F80" w:rsidRDefault="00D606FB">
      <w:pPr>
        <w:pStyle w:val="Standard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5. Засідання дорадчих органів, створених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при виконкомі районної у місті ради - у разі необхідності.</w:t>
      </w:r>
    </w:p>
    <w:p w:rsidR="002B5F80" w:rsidRDefault="002B5F80">
      <w:pPr>
        <w:pStyle w:val="30"/>
        <w:rPr>
          <w:color w:val="auto"/>
          <w:szCs w:val="24"/>
        </w:rPr>
      </w:pPr>
    </w:p>
    <w:p w:rsidR="002B5F80" w:rsidRDefault="002B5F80">
      <w:pPr>
        <w:pStyle w:val="30"/>
        <w:rPr>
          <w:color w:val="auto"/>
          <w:szCs w:val="24"/>
        </w:rPr>
      </w:pPr>
    </w:p>
    <w:p w:rsidR="002B5F80" w:rsidRDefault="002B5F80">
      <w:pPr>
        <w:pStyle w:val="30"/>
        <w:rPr>
          <w:color w:val="auto"/>
          <w:szCs w:val="24"/>
        </w:rPr>
      </w:pPr>
    </w:p>
    <w:sectPr w:rsidR="002B5F80">
      <w:headerReference w:type="default" r:id="rId7"/>
      <w:pgSz w:w="11906" w:h="16838"/>
      <w:pgMar w:top="567" w:right="386" w:bottom="709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6FB" w:rsidRDefault="00D606FB">
      <w:r>
        <w:separator/>
      </w:r>
    </w:p>
  </w:endnote>
  <w:endnote w:type="continuationSeparator" w:id="0">
    <w:p w:rsidR="00D606FB" w:rsidRDefault="00D60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</w:font>
  <w:font w:name="WenQuanYi Micro Hei">
    <w:panose1 w:val="020B0604020202020204"/>
    <w:charset w:val="00"/>
    <w:family w:val="auto"/>
    <w:pitch w:val="variable"/>
  </w:font>
  <w:font w:name="Lohit Devanagari">
    <w:panose1 w:val="020B0604020202020204"/>
    <w:charset w:val="00"/>
    <w:family w:val="auto"/>
    <w:pitch w:val="variable"/>
  </w:font>
  <w:font w:name="MS Sans Serif">
    <w:charset w:val="00"/>
    <w:family w:val="swiss"/>
    <w:pitch w:val="default"/>
  </w:font>
  <w:font w:name="Liberation Sans">
    <w:panose1 w:val="020B0604020202020204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, 바탕">
    <w:panose1 w:val="02020603050405020304"/>
    <w:charset w:val="00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6FB" w:rsidRDefault="00D606FB">
      <w:r>
        <w:rPr>
          <w:color w:val="000000"/>
        </w:rPr>
        <w:separator/>
      </w:r>
    </w:p>
  </w:footnote>
  <w:footnote w:type="continuationSeparator" w:id="0">
    <w:p w:rsidR="00D606FB" w:rsidRDefault="00D606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BD3" w:rsidRDefault="00D606FB">
    <w:pPr>
      <w:pStyle w:val="a5"/>
      <w:jc w:val="center"/>
    </w:pPr>
    <w:r>
      <w:rPr>
        <w:lang w:val="ru-RU"/>
      </w:rPr>
      <w:fldChar w:fldCharType="begin"/>
    </w:r>
    <w:r>
      <w:rPr>
        <w:lang w:val="ru-RU"/>
      </w:rPr>
      <w:instrText xml:space="preserve"> PAGE </w:instrText>
    </w:r>
    <w:r>
      <w:rPr>
        <w:lang w:val="ru-RU"/>
      </w:rPr>
      <w:fldChar w:fldCharType="separate"/>
    </w:r>
    <w:r w:rsidR="009C7669">
      <w:rPr>
        <w:noProof/>
        <w:lang w:val="ru-RU"/>
      </w:rPr>
      <w:t>2</w:t>
    </w:r>
    <w:r>
      <w:rPr>
        <w:lang w:val="ru-RU"/>
      </w:rPr>
      <w:fldChar w:fldCharType="end"/>
    </w:r>
  </w:p>
  <w:p w:rsidR="00863BD3" w:rsidRDefault="00D606F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26C11"/>
    <w:multiLevelType w:val="multilevel"/>
    <w:tmpl w:val="17E4E314"/>
    <w:styleLink w:val="WW8Num3"/>
    <w:lvl w:ilvl="0">
      <w:start w:val="15"/>
      <w:numFmt w:val="decimal"/>
      <w:lvlText w:val="-%1"/>
      <w:lvlJc w:val="left"/>
      <w:pPr>
        <w:ind w:left="360" w:hanging="360"/>
      </w:pPr>
      <w:rPr>
        <w:rFonts w:ascii="Times New Roman" w:hAnsi="Times New Roman" w:cs="Times New Roman"/>
        <w:sz w:val="24"/>
        <w:szCs w:val="24"/>
        <w:lang w:val="uk-U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2197164"/>
    <w:multiLevelType w:val="multilevel"/>
    <w:tmpl w:val="C0B2E2CE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" w15:restartNumberingAfterBreak="0">
    <w:nsid w:val="4ECB121E"/>
    <w:multiLevelType w:val="multilevel"/>
    <w:tmpl w:val="8696C76C"/>
    <w:styleLink w:val="WW8Num2"/>
    <w:lvl w:ilvl="0">
      <w:start w:val="15"/>
      <w:numFmt w:val="decimal"/>
      <w:lvlText w:val="-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2B5F80"/>
    <w:rsid w:val="002B5F80"/>
    <w:rsid w:val="009C7669"/>
    <w:rsid w:val="00D6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9254A0-8E16-4EBB-A158-10D550148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WenQuanYi Micro Hei" w:hAnsi="Liberation Serif" w:cs="Lohit Devanagari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Standard"/>
    <w:pPr>
      <w:keepNext/>
      <w:outlineLvl w:val="0"/>
    </w:pPr>
    <w:rPr>
      <w:rFonts w:ascii="Times New Roman" w:hAnsi="Times New Roman" w:cs="Times New Roman"/>
      <w:sz w:val="24"/>
      <w:lang w:val="uk-UA"/>
    </w:rPr>
  </w:style>
  <w:style w:type="paragraph" w:styleId="2">
    <w:name w:val="heading 2"/>
    <w:basedOn w:val="Standard"/>
    <w:next w:val="Standard"/>
    <w:pPr>
      <w:keepNext/>
      <w:tabs>
        <w:tab w:val="center" w:pos="5022"/>
      </w:tabs>
      <w:jc w:val="center"/>
      <w:outlineLvl w:val="1"/>
    </w:pPr>
    <w:rPr>
      <w:rFonts w:ascii="Times New Roman" w:hAnsi="Times New Roman" w:cs="Times New Roman"/>
      <w:b/>
      <w:sz w:val="24"/>
      <w:u w:val="single"/>
      <w:lang w:val="uk-UA"/>
    </w:rPr>
  </w:style>
  <w:style w:type="paragraph" w:styleId="3">
    <w:name w:val="heading 3"/>
    <w:basedOn w:val="Standard"/>
    <w:next w:val="Standard"/>
    <w:pPr>
      <w:keepNext/>
      <w:outlineLvl w:val="2"/>
    </w:pPr>
    <w:rPr>
      <w:rFonts w:ascii="Times New Roman" w:hAnsi="Times New Roman" w:cs="Times New Roman"/>
      <w:color w:val="FF0000"/>
      <w:sz w:val="24"/>
      <w:lang w:val="uk-UA"/>
    </w:rPr>
  </w:style>
  <w:style w:type="paragraph" w:styleId="4">
    <w:name w:val="heading 4"/>
    <w:basedOn w:val="Standard"/>
    <w:next w:val="Standard"/>
    <w:pPr>
      <w:keepNext/>
      <w:jc w:val="center"/>
      <w:outlineLvl w:val="3"/>
    </w:pPr>
    <w:rPr>
      <w:rFonts w:ascii="Times New Roman" w:hAnsi="Times New Roman" w:cs="Times New Roman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overflowPunct w:val="0"/>
      <w:autoSpaceDE w:val="0"/>
    </w:pPr>
    <w:rPr>
      <w:rFonts w:ascii="MS Sans Serif" w:eastAsia="Times New Roman" w:hAnsi="MS Sans Serif" w:cs="MS Sans Serif"/>
      <w:sz w:val="20"/>
      <w:szCs w:val="20"/>
      <w:lang w:val="en-U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customStyle="1" w:styleId="Textbody">
    <w:name w:val="Text body"/>
    <w:basedOn w:val="Standard"/>
    <w:rPr>
      <w:rFonts w:ascii="Times New Roman" w:hAnsi="Times New Roman" w:cs="Times New Roman"/>
      <w:color w:val="FF0000"/>
      <w:sz w:val="24"/>
      <w:lang w:val="uk-UA"/>
    </w:rPr>
  </w:style>
  <w:style w:type="paragraph" w:styleId="a3">
    <w:name w:val="List"/>
    <w:basedOn w:val="Textbody"/>
    <w:rPr>
      <w:rFonts w:cs="Lohit Devanagari"/>
    </w:rPr>
  </w:style>
  <w:style w:type="paragraph" w:styleId="a4">
    <w:name w:val="caption"/>
    <w:basedOn w:val="Standar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Devanagari"/>
    </w:rPr>
  </w:style>
  <w:style w:type="paragraph" w:styleId="a5">
    <w:name w:val="header"/>
    <w:basedOn w:val="Standard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pPr>
      <w:overflowPunct/>
      <w:autoSpaceDE/>
      <w:textAlignment w:val="auto"/>
    </w:pPr>
    <w:rPr>
      <w:rFonts w:ascii="Times New Roman" w:hAnsi="Times New Roman" w:cs="Times New Roman"/>
      <w:sz w:val="24"/>
      <w:lang w:val="ru-RU"/>
    </w:rPr>
  </w:style>
  <w:style w:type="paragraph" w:styleId="a6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a7">
    <w:name w:val="footer"/>
    <w:basedOn w:val="Standard"/>
    <w:pPr>
      <w:tabs>
        <w:tab w:val="center" w:pos="4819"/>
        <w:tab w:val="right" w:pos="9639"/>
      </w:tabs>
    </w:pPr>
  </w:style>
  <w:style w:type="paragraph" w:styleId="20">
    <w:name w:val="Body Text 2"/>
    <w:basedOn w:val="Standard"/>
    <w:rPr>
      <w:rFonts w:ascii="Times New Roman" w:hAnsi="Times New Roman" w:cs="Times New Roman"/>
      <w:sz w:val="24"/>
      <w:lang w:val="uk-UA"/>
    </w:rPr>
  </w:style>
  <w:style w:type="paragraph" w:styleId="30">
    <w:name w:val="Body Text 3"/>
    <w:basedOn w:val="Standard"/>
    <w:pPr>
      <w:jc w:val="both"/>
    </w:pPr>
    <w:rPr>
      <w:rFonts w:ascii="Times New Roman" w:hAnsi="Times New Roman" w:cs="Times New Roman"/>
      <w:color w:val="FF0000"/>
      <w:sz w:val="24"/>
      <w:lang w:val="uk-UA"/>
    </w:rPr>
  </w:style>
  <w:style w:type="paragraph" w:styleId="a8">
    <w:name w:val="List Paragraph"/>
    <w:basedOn w:val="Standard"/>
    <w:pPr>
      <w:ind w:left="708"/>
    </w:pPr>
  </w:style>
  <w:style w:type="paragraph" w:customStyle="1" w:styleId="a9">
    <w:name w:val="Знак"/>
    <w:basedOn w:val="Standard"/>
    <w:pPr>
      <w:overflowPunct/>
      <w:autoSpaceDE/>
      <w:textAlignment w:val="auto"/>
    </w:pPr>
    <w:rPr>
      <w:rFonts w:ascii="Verdana" w:eastAsia="Batang, 바탕" w:hAnsi="Verdana" w:cs="Verdana"/>
    </w:rPr>
  </w:style>
  <w:style w:type="paragraph" w:customStyle="1" w:styleId="aa">
    <w:name w:val="Знак Знак Знак Знак Знак Знак Знак Знак Знак Знак"/>
    <w:basedOn w:val="Standard"/>
    <w:pPr>
      <w:overflowPunct/>
      <w:autoSpaceDE/>
      <w:textAlignment w:val="auto"/>
    </w:pPr>
    <w:rPr>
      <w:rFonts w:ascii="Verdana" w:eastAsia="Verdana" w:hAnsi="Verdana" w:cs="Verdana"/>
      <w:color w:val="000000"/>
    </w:rPr>
  </w:style>
  <w:style w:type="paragraph" w:styleId="ab">
    <w:name w:val="annotation text"/>
    <w:basedOn w:val="Standard"/>
  </w:style>
  <w:style w:type="paragraph" w:styleId="ac">
    <w:name w:val="annotation subject"/>
    <w:basedOn w:val="ab"/>
    <w:next w:val="ab"/>
    <w:rPr>
      <w:b/>
      <w:b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eastAsia="Times New Roman" w:hAnsi="Symbol" w:cs="Times New Roman"/>
    </w:rPr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3">
    <w:name w:val="WW8Num4z3"/>
    <w:rPr>
      <w:rFonts w:ascii="Symbol" w:eastAsia="Symbol" w:hAnsi="Symbol" w:cs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5z3">
    <w:name w:val="WW8Num5z3"/>
    <w:rPr>
      <w:rFonts w:ascii="Symbol" w:eastAsia="Symbol" w:hAnsi="Symbol" w:cs="Symbol"/>
    </w:rPr>
  </w:style>
  <w:style w:type="character" w:customStyle="1" w:styleId="WW8Num6z0">
    <w:name w:val="WW8Num6z0"/>
    <w:rPr>
      <w:rFonts w:ascii="Symbol" w:eastAsia="Times New Roman" w:hAnsi="Symbol" w:cs="Times New Roman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6z3">
    <w:name w:val="WW8Num6z3"/>
    <w:rPr>
      <w:rFonts w:ascii="Symbol" w:eastAsia="Symbol" w:hAnsi="Symbol" w:cs="Symbol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eastAsia="Courier New" w:hAnsi="Courier New" w:cs="Courier New"/>
    </w:rPr>
  </w:style>
  <w:style w:type="character" w:customStyle="1" w:styleId="WW8Num7z2">
    <w:name w:val="WW8Num7z2"/>
    <w:rPr>
      <w:rFonts w:ascii="Wingdings" w:eastAsia="Wingdings" w:hAnsi="Wingdings" w:cs="Wingdings"/>
    </w:rPr>
  </w:style>
  <w:style w:type="character" w:customStyle="1" w:styleId="WW8Num7z3">
    <w:name w:val="WW8Num7z3"/>
    <w:rPr>
      <w:rFonts w:ascii="Symbol" w:eastAsia="Symbol" w:hAnsi="Symbol" w:cs="Symbol"/>
    </w:rPr>
  </w:style>
  <w:style w:type="character" w:customStyle="1" w:styleId="WW8Num8z0">
    <w:name w:val="WW8Num8z0"/>
  </w:style>
  <w:style w:type="character" w:customStyle="1" w:styleId="WW8Num9z0">
    <w:name w:val="WW8Num9z0"/>
    <w:rPr>
      <w:u w:val="single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eastAsia="Times New Roman" w:hAnsi="Symbol" w:cs="Times New Roman"/>
    </w:rPr>
  </w:style>
  <w:style w:type="character" w:customStyle="1" w:styleId="WW8Num10z1">
    <w:name w:val="WW8Num10z1"/>
    <w:rPr>
      <w:rFonts w:ascii="Courier New" w:eastAsia="Courier New" w:hAnsi="Courier New" w:cs="Courier New"/>
    </w:rPr>
  </w:style>
  <w:style w:type="character" w:customStyle="1" w:styleId="WW8Num10z2">
    <w:name w:val="WW8Num10z2"/>
    <w:rPr>
      <w:rFonts w:ascii="Wingdings" w:eastAsia="Wingdings" w:hAnsi="Wingdings" w:cs="Wingdings"/>
    </w:rPr>
  </w:style>
  <w:style w:type="character" w:customStyle="1" w:styleId="WW8Num10z3">
    <w:name w:val="WW8Num10z3"/>
    <w:rPr>
      <w:rFonts w:ascii="Symbol" w:eastAsia="Symbol" w:hAnsi="Symbol" w:cs="Symbol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u w:val="single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u w:val="single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eastAsia="Times New Roman" w:hAnsi="Symbol" w:cs="Times New Roman"/>
    </w:rPr>
  </w:style>
  <w:style w:type="character" w:customStyle="1" w:styleId="WW8Num14z1">
    <w:name w:val="WW8Num14z1"/>
    <w:rPr>
      <w:rFonts w:ascii="Courier New" w:eastAsia="Courier New" w:hAnsi="Courier New" w:cs="Courier New"/>
    </w:rPr>
  </w:style>
  <w:style w:type="character" w:customStyle="1" w:styleId="WW8Num14z2">
    <w:name w:val="WW8Num14z2"/>
    <w:rPr>
      <w:rFonts w:ascii="Wingdings" w:eastAsia="Wingdings" w:hAnsi="Wingdings" w:cs="Wingdings"/>
    </w:rPr>
  </w:style>
  <w:style w:type="character" w:customStyle="1" w:styleId="WW8Num14z3">
    <w:name w:val="WW8Num14z3"/>
    <w:rPr>
      <w:rFonts w:ascii="Symbol" w:eastAsia="Symbol" w:hAnsi="Symbol" w:cs="Symbol"/>
    </w:rPr>
  </w:style>
  <w:style w:type="character" w:customStyle="1" w:styleId="WW8Num15z0">
    <w:name w:val="WW8Num15z0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WW8Num16z0">
    <w:name w:val="WW8Num16z0"/>
    <w:rPr>
      <w:rFonts w:ascii="Symbol" w:eastAsia="Times New Roman" w:hAnsi="Symbol" w:cs="Times New Roman"/>
    </w:rPr>
  </w:style>
  <w:style w:type="character" w:customStyle="1" w:styleId="WW8Num16z1">
    <w:name w:val="WW8Num16z1"/>
    <w:rPr>
      <w:rFonts w:ascii="Courier New" w:eastAsia="Courier New" w:hAnsi="Courier New" w:cs="Courier New"/>
    </w:rPr>
  </w:style>
  <w:style w:type="character" w:customStyle="1" w:styleId="WW8Num16z2">
    <w:name w:val="WW8Num16z2"/>
    <w:rPr>
      <w:rFonts w:ascii="Wingdings" w:eastAsia="Wingdings" w:hAnsi="Wingdings" w:cs="Wingdings"/>
    </w:rPr>
  </w:style>
  <w:style w:type="character" w:customStyle="1" w:styleId="WW8Num16z3">
    <w:name w:val="WW8Num16z3"/>
    <w:rPr>
      <w:rFonts w:ascii="Symbol" w:eastAsia="Symbol" w:hAnsi="Symbol" w:cs="Symbol"/>
    </w:rPr>
  </w:style>
  <w:style w:type="character" w:customStyle="1" w:styleId="WW8Num17z0">
    <w:name w:val="WW8Num17z0"/>
    <w:rPr>
      <w:rFonts w:ascii="Symbol" w:eastAsia="Times New Roman" w:hAnsi="Symbol" w:cs="Times New Roman"/>
    </w:rPr>
  </w:style>
  <w:style w:type="character" w:customStyle="1" w:styleId="WW8Num17z1">
    <w:name w:val="WW8Num17z1"/>
    <w:rPr>
      <w:rFonts w:ascii="Courier New" w:eastAsia="Courier New" w:hAnsi="Courier New" w:cs="Courier New"/>
    </w:rPr>
  </w:style>
  <w:style w:type="character" w:customStyle="1" w:styleId="WW8Num17z2">
    <w:name w:val="WW8Num17z2"/>
    <w:rPr>
      <w:rFonts w:ascii="Wingdings" w:eastAsia="Wingdings" w:hAnsi="Wingdings" w:cs="Wingdings"/>
    </w:rPr>
  </w:style>
  <w:style w:type="character" w:customStyle="1" w:styleId="WW8Num17z3">
    <w:name w:val="WW8Num17z3"/>
    <w:rPr>
      <w:rFonts w:ascii="Symbol" w:eastAsia="Symbol" w:hAnsi="Symbol" w:cs="Symbol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8z1">
    <w:name w:val="WW8Num18z1"/>
    <w:rPr>
      <w:rFonts w:ascii="Courier New" w:eastAsia="Courier New" w:hAnsi="Courier New" w:cs="Courier New"/>
    </w:rPr>
  </w:style>
  <w:style w:type="character" w:customStyle="1" w:styleId="WW8Num18z2">
    <w:name w:val="WW8Num18z2"/>
    <w:rPr>
      <w:rFonts w:ascii="Wingdings" w:eastAsia="Wingdings" w:hAnsi="Wingdings" w:cs="Wingdings"/>
    </w:rPr>
  </w:style>
  <w:style w:type="character" w:customStyle="1" w:styleId="WW8Num18z3">
    <w:name w:val="WW8Num18z3"/>
    <w:rPr>
      <w:rFonts w:ascii="Symbol" w:eastAsia="Symbol" w:hAnsi="Symbol" w:cs="Symbol"/>
    </w:rPr>
  </w:style>
  <w:style w:type="character" w:customStyle="1" w:styleId="WW8Num19z0">
    <w:name w:val="WW8Num19z0"/>
    <w:rPr>
      <w:rFonts w:ascii="Symbol" w:eastAsia="Times New Roman" w:hAnsi="Symbol" w:cs="Times New Roman"/>
    </w:rPr>
  </w:style>
  <w:style w:type="character" w:customStyle="1" w:styleId="WW8Num19z1">
    <w:name w:val="WW8Num19z1"/>
    <w:rPr>
      <w:rFonts w:ascii="Courier New" w:eastAsia="Courier New" w:hAnsi="Courier New" w:cs="Courier New"/>
    </w:rPr>
  </w:style>
  <w:style w:type="character" w:customStyle="1" w:styleId="WW8Num19z2">
    <w:name w:val="WW8Num19z2"/>
    <w:rPr>
      <w:rFonts w:ascii="Wingdings" w:eastAsia="Wingdings" w:hAnsi="Wingdings" w:cs="Wingdings"/>
    </w:rPr>
  </w:style>
  <w:style w:type="character" w:customStyle="1" w:styleId="WW8Num19z3">
    <w:name w:val="WW8Num19z3"/>
    <w:rPr>
      <w:rFonts w:ascii="Symbol" w:eastAsia="Symbol" w:hAnsi="Symbol" w:cs="Symbol"/>
    </w:rPr>
  </w:style>
  <w:style w:type="character" w:customStyle="1" w:styleId="WW8Num20z0">
    <w:name w:val="WW8Num20z0"/>
    <w:rPr>
      <w:u w:val="single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2z1">
    <w:name w:val="WW8Num22z1"/>
    <w:rPr>
      <w:rFonts w:ascii="Courier New" w:eastAsia="Courier New" w:hAnsi="Courier New" w:cs="Courier New"/>
    </w:rPr>
  </w:style>
  <w:style w:type="character" w:customStyle="1" w:styleId="WW8Num22z2">
    <w:name w:val="WW8Num22z2"/>
    <w:rPr>
      <w:rFonts w:ascii="Wingdings" w:eastAsia="Wingdings" w:hAnsi="Wingdings" w:cs="Wingdings"/>
    </w:rPr>
  </w:style>
  <w:style w:type="character" w:customStyle="1" w:styleId="WW8Num22z3">
    <w:name w:val="WW8Num22z3"/>
    <w:rPr>
      <w:rFonts w:ascii="Symbol" w:eastAsia="Symbol" w:hAnsi="Symbol" w:cs="Symbol"/>
    </w:rPr>
  </w:style>
  <w:style w:type="character" w:styleId="ad">
    <w:name w:val="page number"/>
    <w:basedOn w:val="a0"/>
  </w:style>
  <w:style w:type="character" w:customStyle="1" w:styleId="10">
    <w:name w:val="Заголовок 1 Знак"/>
    <w:rPr>
      <w:sz w:val="24"/>
      <w:lang w:val="uk-UA" w:bidi="ar-SA"/>
    </w:rPr>
  </w:style>
  <w:style w:type="character" w:customStyle="1" w:styleId="ae">
    <w:name w:val="Нижний колонтитул Знак"/>
    <w:rPr>
      <w:rFonts w:ascii="MS Sans Serif" w:eastAsia="MS Sans Serif" w:hAnsi="MS Sans Serif" w:cs="MS Sans Serif"/>
      <w:lang w:val="en-US"/>
    </w:rPr>
  </w:style>
  <w:style w:type="character" w:customStyle="1" w:styleId="31">
    <w:name w:val="Заголовок 3 Знак"/>
    <w:rPr>
      <w:color w:val="FF0000"/>
      <w:sz w:val="24"/>
      <w:lang w:val="uk-UA"/>
    </w:rPr>
  </w:style>
  <w:style w:type="character" w:styleId="af">
    <w:name w:val="annotation reference"/>
    <w:rPr>
      <w:sz w:val="16"/>
      <w:szCs w:val="16"/>
    </w:rPr>
  </w:style>
  <w:style w:type="character" w:customStyle="1" w:styleId="af0">
    <w:name w:val="Текст примечания Знак"/>
    <w:rPr>
      <w:rFonts w:ascii="MS Sans Serif" w:eastAsia="MS Sans Serif" w:hAnsi="MS Sans Serif" w:cs="MS Sans Serif"/>
      <w:lang w:val="en-US"/>
    </w:rPr>
  </w:style>
  <w:style w:type="character" w:customStyle="1" w:styleId="af1">
    <w:name w:val="Тема примечания Знак"/>
    <w:rPr>
      <w:rFonts w:ascii="MS Sans Serif" w:eastAsia="MS Sans Serif" w:hAnsi="MS Sans Serif" w:cs="MS Sans Serif"/>
      <w:b/>
      <w:bCs/>
      <w:lang w:val="en-US"/>
    </w:rPr>
  </w:style>
  <w:style w:type="character" w:customStyle="1" w:styleId="21">
    <w:name w:val="Заголовок 2 Знак"/>
    <w:rPr>
      <w:b/>
      <w:sz w:val="24"/>
      <w:u w:val="single"/>
      <w:lang w:val="uk-UA"/>
    </w:rPr>
  </w:style>
  <w:style w:type="character" w:customStyle="1" w:styleId="af2">
    <w:name w:val="Верхний колонтитул Знак"/>
    <w:basedOn w:val="a0"/>
    <w:rPr>
      <w:rFonts w:ascii="MS Sans Serif" w:eastAsia="Times New Roman" w:hAnsi="MS Sans Serif" w:cs="MS Sans Serif"/>
      <w:sz w:val="20"/>
      <w:szCs w:val="20"/>
      <w:lang w:val="en-US" w:bidi="ar-SA"/>
    </w:rPr>
  </w:style>
  <w:style w:type="character" w:customStyle="1" w:styleId="xfmc1">
    <w:name w:val="xfmc1"/>
  </w:style>
  <w:style w:type="paragraph" w:customStyle="1" w:styleId="af3">
    <w:name w:val="Знак Знак Знак Знак"/>
    <w:basedOn w:val="a"/>
    <w:pPr>
      <w:widowControl/>
      <w:suppressAutoHyphens w:val="0"/>
      <w:textAlignment w:val="auto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14017</Words>
  <Characters>7991</Characters>
  <Application>Microsoft Office Word</Application>
  <DocSecurity>0</DocSecurity>
  <Lines>66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SPecialiST RePack</Company>
  <LinksUpToDate>false</LinksUpToDate>
  <CharactersWithSpaces>21965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creator>*</dc:creator>
  <cp:lastModifiedBy>vn.politik@trnvk.gov.ua</cp:lastModifiedBy>
  <cp:revision>2</cp:revision>
  <cp:lastPrinted>2020-07-22T08:09:00Z</cp:lastPrinted>
  <dcterms:created xsi:type="dcterms:W3CDTF">2020-11-02T09:26:00Z</dcterms:created>
  <dcterms:modified xsi:type="dcterms:W3CDTF">2020-11-02T09:26:00Z</dcterms:modified>
</cp:coreProperties>
</file>